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EF54" w14:textId="2621A0A4" w:rsidR="007F2369" w:rsidRDefault="007F2369" w:rsidP="008577E6"/>
    <w:p w14:paraId="10095FDA" w14:textId="7A451540" w:rsidR="007F2369" w:rsidRDefault="007F2369" w:rsidP="008577E6"/>
    <w:p w14:paraId="1BAF7108" w14:textId="77777777" w:rsidR="007F2369" w:rsidRDefault="007F2369" w:rsidP="008577E6"/>
    <w:p w14:paraId="24DD9A95" w14:textId="77777777" w:rsidR="007F2369" w:rsidRPr="00916B2F" w:rsidRDefault="007F2369" w:rsidP="007F2369">
      <w:pPr>
        <w:jc w:val="center"/>
        <w:rPr>
          <w:rFonts w:ascii="Georgia" w:hAnsi="Georgia"/>
          <w:b/>
          <w:sz w:val="28"/>
          <w:szCs w:val="28"/>
        </w:rPr>
      </w:pPr>
      <w:r w:rsidRPr="00916B2F">
        <w:rPr>
          <w:rFonts w:ascii="Georgia" w:hAnsi="Georgia"/>
          <w:b/>
          <w:sz w:val="28"/>
          <w:szCs w:val="28"/>
        </w:rPr>
        <w:t>NEW JERSEY – NEW YORK FRATERNAL ALLIANCE</w:t>
      </w:r>
    </w:p>
    <w:p w14:paraId="647FF94E" w14:textId="77777777" w:rsidR="007F2369" w:rsidRPr="00916B2F" w:rsidRDefault="007F2369" w:rsidP="007F2369">
      <w:pPr>
        <w:jc w:val="center"/>
        <w:rPr>
          <w:rFonts w:ascii="Georgia" w:hAnsi="Georgia"/>
          <w:b/>
          <w:sz w:val="28"/>
          <w:szCs w:val="28"/>
        </w:rPr>
      </w:pPr>
      <w:r w:rsidRPr="00916B2F">
        <w:rPr>
          <w:rFonts w:ascii="Georgia" w:hAnsi="Georgia"/>
          <w:b/>
          <w:sz w:val="28"/>
          <w:szCs w:val="28"/>
        </w:rPr>
        <w:t>202</w:t>
      </w:r>
      <w:r>
        <w:rPr>
          <w:rFonts w:ascii="Georgia" w:hAnsi="Georgia"/>
          <w:b/>
          <w:sz w:val="28"/>
          <w:szCs w:val="28"/>
        </w:rPr>
        <w:t>4</w:t>
      </w:r>
      <w:r w:rsidRPr="00916B2F">
        <w:rPr>
          <w:rFonts w:ascii="Georgia" w:hAnsi="Georgia"/>
          <w:b/>
          <w:sz w:val="28"/>
          <w:szCs w:val="28"/>
        </w:rPr>
        <w:t xml:space="preserve"> YOUTH VOLUNTEER AWARD APPLICATION</w:t>
      </w:r>
    </w:p>
    <w:p w14:paraId="1C8C0180" w14:textId="77777777" w:rsidR="007F2369" w:rsidRDefault="007F2369" w:rsidP="007F2369">
      <w:pPr>
        <w:jc w:val="center"/>
        <w:rPr>
          <w:rFonts w:ascii="Georgia" w:hAnsi="Georgia"/>
          <w:i/>
        </w:rPr>
      </w:pPr>
      <w:r w:rsidRPr="00826A7E">
        <w:rPr>
          <w:rFonts w:ascii="Georgia" w:hAnsi="Georgia"/>
          <w:i/>
        </w:rPr>
        <w:t>Please print or type</w:t>
      </w:r>
    </w:p>
    <w:p w14:paraId="63656792" w14:textId="77777777" w:rsidR="007F2369" w:rsidRDefault="007F2369" w:rsidP="007F2369">
      <w:pPr>
        <w:jc w:val="center"/>
        <w:rPr>
          <w:rFonts w:ascii="Georgia" w:hAnsi="Georgia"/>
          <w:i/>
        </w:rPr>
      </w:pPr>
    </w:p>
    <w:p w14:paraId="60EE24F1" w14:textId="77777777" w:rsidR="007F2369" w:rsidRPr="00826A7E" w:rsidRDefault="007F2369" w:rsidP="007F2369">
      <w:pPr>
        <w:jc w:val="center"/>
        <w:rPr>
          <w:rFonts w:ascii="Georgia" w:hAnsi="Georgia"/>
          <w:i/>
        </w:rPr>
      </w:pPr>
    </w:p>
    <w:p w14:paraId="42224F03" w14:textId="77777777" w:rsidR="007F2369" w:rsidRPr="00FF2C46" w:rsidRDefault="007F2369" w:rsidP="007F2369">
      <w:pPr>
        <w:rPr>
          <w:rFonts w:cstheme="minorHAnsi"/>
        </w:rPr>
      </w:pPr>
      <w:r w:rsidRPr="00FF2C46">
        <w:rPr>
          <w:rFonts w:cstheme="minorHAnsi"/>
        </w:rPr>
        <w:t>Name: __________________________________________________________________________</w:t>
      </w:r>
    </w:p>
    <w:p w14:paraId="393DF2D1" w14:textId="77777777" w:rsidR="007F2369" w:rsidRPr="00FF2C46" w:rsidRDefault="007F2369" w:rsidP="007F2369">
      <w:pPr>
        <w:rPr>
          <w:rFonts w:cstheme="minorHAnsi"/>
        </w:rPr>
      </w:pPr>
      <w:r w:rsidRPr="00FF2C46">
        <w:rPr>
          <w:rFonts w:cstheme="minorHAnsi"/>
        </w:rPr>
        <w:t>Telephone: ________________   E-mail: ____________________Date of Birth: ________________</w:t>
      </w:r>
    </w:p>
    <w:p w14:paraId="189915C4" w14:textId="77777777" w:rsidR="007F2369" w:rsidRPr="00FF2C46" w:rsidRDefault="007F2369" w:rsidP="007F2369">
      <w:pPr>
        <w:rPr>
          <w:rFonts w:cstheme="minorHAnsi"/>
        </w:rPr>
      </w:pPr>
      <w:r w:rsidRPr="00FF2C46">
        <w:rPr>
          <w:rFonts w:cstheme="minorHAnsi"/>
        </w:rPr>
        <w:t>Address: ________________________________________________________________________</w:t>
      </w:r>
    </w:p>
    <w:p w14:paraId="43E4D1E0" w14:textId="77777777" w:rsidR="007F2369" w:rsidRPr="00FF2C46" w:rsidRDefault="007F2369" w:rsidP="007F2369">
      <w:pPr>
        <w:rPr>
          <w:rFonts w:cstheme="minorHAnsi"/>
        </w:rPr>
      </w:pPr>
      <w:r w:rsidRPr="00FF2C46">
        <w:rPr>
          <w:rFonts w:cstheme="minorHAnsi"/>
        </w:rPr>
        <w:t>City/State/Zip: ___________________________________________________________________</w:t>
      </w:r>
    </w:p>
    <w:p w14:paraId="3C5457C4" w14:textId="77777777" w:rsidR="007F2369" w:rsidRPr="00FF2C46" w:rsidRDefault="007F2369" w:rsidP="007F2369">
      <w:pPr>
        <w:rPr>
          <w:rFonts w:cstheme="minorHAnsi"/>
        </w:rPr>
      </w:pPr>
      <w:r w:rsidRPr="00FF2C46">
        <w:rPr>
          <w:rFonts w:cstheme="minorHAnsi"/>
        </w:rPr>
        <w:t>Your Fraternal Benefit Society: ______________________________________________________</w:t>
      </w:r>
    </w:p>
    <w:p w14:paraId="0AB7C86F" w14:textId="77777777" w:rsidR="007F2369" w:rsidRPr="00FF2C46" w:rsidRDefault="007F2369" w:rsidP="007F2369">
      <w:pPr>
        <w:rPr>
          <w:rFonts w:cstheme="minorHAnsi"/>
        </w:rPr>
      </w:pPr>
      <w:r w:rsidRPr="00FF2C46">
        <w:rPr>
          <w:rFonts w:cstheme="minorHAnsi"/>
        </w:rPr>
        <w:t>Civic (non-school) Activities*: _______________________________________________________</w:t>
      </w:r>
    </w:p>
    <w:p w14:paraId="4790EFB7" w14:textId="77777777" w:rsidR="007F2369" w:rsidRPr="00FF2C46" w:rsidRDefault="007F2369" w:rsidP="007F2369">
      <w:pPr>
        <w:rPr>
          <w:rFonts w:cstheme="minorHAnsi"/>
        </w:rPr>
      </w:pPr>
      <w:r w:rsidRPr="00FF2C46">
        <w:rPr>
          <w:rFonts w:cstheme="minorHAnsi"/>
        </w:rPr>
        <w:t>_______________________________________________________________________________</w:t>
      </w:r>
    </w:p>
    <w:p w14:paraId="1E490B76" w14:textId="77777777" w:rsidR="007F2369" w:rsidRPr="00FF2C46" w:rsidRDefault="007F2369" w:rsidP="007F2369">
      <w:pPr>
        <w:rPr>
          <w:rFonts w:cstheme="minorHAnsi"/>
        </w:rPr>
      </w:pPr>
      <w:r w:rsidRPr="00FF2C46">
        <w:rPr>
          <w:rFonts w:cstheme="minorHAnsi"/>
        </w:rPr>
        <w:t>Fraternal Benefit Society Activities*: _________________________________________________</w:t>
      </w:r>
    </w:p>
    <w:p w14:paraId="73496862" w14:textId="77777777" w:rsidR="007F2369" w:rsidRPr="00FF2C46" w:rsidRDefault="007F2369" w:rsidP="007F2369">
      <w:pPr>
        <w:rPr>
          <w:rFonts w:cstheme="minorHAnsi"/>
        </w:rPr>
      </w:pPr>
      <w:r w:rsidRPr="00FF2C46">
        <w:rPr>
          <w:rFonts w:cstheme="minorHAnsi"/>
        </w:rPr>
        <w:t>_______________________________________________________________________________</w:t>
      </w:r>
    </w:p>
    <w:p w14:paraId="6236727B" w14:textId="77777777" w:rsidR="007F2369" w:rsidRPr="00FF2C46" w:rsidRDefault="007F2369" w:rsidP="007F2369">
      <w:pPr>
        <w:pStyle w:val="NoSpacing"/>
        <w:pBdr>
          <w:bottom w:val="double" w:sz="6" w:space="1" w:color="auto"/>
        </w:pBdr>
      </w:pPr>
      <w:r w:rsidRPr="00FF2C46">
        <w:rPr>
          <w:rFonts w:cstheme="minorHAnsi"/>
        </w:rPr>
        <w:t>*</w:t>
      </w:r>
      <w:r w:rsidRPr="00FF2C46">
        <w:t>Information can be submitted on a separate sheet of paper.  Please type or print.</w:t>
      </w:r>
    </w:p>
    <w:p w14:paraId="0903C2A8" w14:textId="77777777" w:rsidR="007F2369" w:rsidRDefault="007F2369" w:rsidP="007F2369">
      <w:pPr>
        <w:pStyle w:val="NoSpacing"/>
      </w:pPr>
    </w:p>
    <w:p w14:paraId="3194A4C7" w14:textId="77777777" w:rsidR="007F2369" w:rsidRPr="00FF2C46" w:rsidRDefault="007F2369" w:rsidP="007F2369">
      <w:pPr>
        <w:pStyle w:val="NoSpacing"/>
      </w:pPr>
    </w:p>
    <w:p w14:paraId="7C365560" w14:textId="77777777" w:rsidR="007F2369" w:rsidRPr="00B20D32" w:rsidRDefault="007F2369" w:rsidP="007F2369">
      <w:pPr>
        <w:pStyle w:val="NoSpacing"/>
        <w:jc w:val="center"/>
        <w:rPr>
          <w:rFonts w:ascii="Georgia" w:hAnsi="Georgia"/>
          <w:b/>
        </w:rPr>
      </w:pPr>
      <w:r w:rsidRPr="00B20D32">
        <w:rPr>
          <w:rFonts w:ascii="Georgia" w:hAnsi="Georgia"/>
          <w:b/>
        </w:rPr>
        <w:t>Rules/Regulations/Requirements</w:t>
      </w:r>
    </w:p>
    <w:p w14:paraId="4B76443A" w14:textId="77777777" w:rsidR="007F2369" w:rsidRDefault="007F2369" w:rsidP="007F2369">
      <w:pPr>
        <w:pStyle w:val="NoSpacing"/>
        <w:rPr>
          <w:rFonts w:ascii="Georgia" w:hAnsi="Georgia"/>
          <w:b/>
          <w:sz w:val="20"/>
          <w:szCs w:val="20"/>
        </w:rPr>
      </w:pPr>
      <w:r w:rsidRPr="00916B2F">
        <w:rPr>
          <w:rFonts w:ascii="Georgia" w:hAnsi="Georgia"/>
          <w:b/>
          <w:sz w:val="20"/>
          <w:szCs w:val="20"/>
        </w:rPr>
        <w:t>Applicant must:</w:t>
      </w:r>
    </w:p>
    <w:p w14:paraId="132444C2" w14:textId="77777777" w:rsidR="007F2369" w:rsidRPr="00826A7E" w:rsidRDefault="007F2369" w:rsidP="007F2369">
      <w:pPr>
        <w:pStyle w:val="NoSpacing"/>
        <w:numPr>
          <w:ilvl w:val="0"/>
          <w:numId w:val="2"/>
        </w:numPr>
        <w:rPr>
          <w:rFonts w:ascii="Georgia" w:hAnsi="Georgia"/>
          <w:b/>
          <w:sz w:val="20"/>
          <w:szCs w:val="20"/>
        </w:rPr>
      </w:pPr>
      <w:r w:rsidRPr="00826A7E">
        <w:rPr>
          <w:rFonts w:ascii="Georgia" w:hAnsi="Georgia" w:cs="Times New Roman"/>
        </w:rPr>
        <w:t xml:space="preserve">Be a current member for at least 1 year of a Member Society of the New Jersey-New York </w:t>
      </w:r>
      <w:r>
        <w:rPr>
          <w:rFonts w:ascii="Georgia" w:hAnsi="Georgia" w:cs="Times New Roman"/>
        </w:rPr>
        <w:tab/>
        <w:t xml:space="preserve">       </w:t>
      </w:r>
      <w:r w:rsidRPr="00826A7E">
        <w:rPr>
          <w:rFonts w:ascii="Georgia" w:hAnsi="Georgia" w:cs="Times New Roman"/>
        </w:rPr>
        <w:t>Fraternal Alliance.</w:t>
      </w:r>
    </w:p>
    <w:p w14:paraId="716E783A" w14:textId="77777777" w:rsidR="007F2369" w:rsidRDefault="007F2369" w:rsidP="007F2369">
      <w:pPr>
        <w:pStyle w:val="NoSpacing"/>
        <w:numPr>
          <w:ilvl w:val="0"/>
          <w:numId w:val="2"/>
        </w:numPr>
        <w:rPr>
          <w:rFonts w:ascii="Georgia" w:hAnsi="Georgia"/>
        </w:rPr>
      </w:pPr>
      <w:r>
        <w:rPr>
          <w:rFonts w:ascii="Georgia" w:hAnsi="Georgia"/>
        </w:rPr>
        <w:t xml:space="preserve">Be between the age of 16 and 22 at the time of </w:t>
      </w:r>
      <w:proofErr w:type="gramStart"/>
      <w:r>
        <w:rPr>
          <w:rFonts w:ascii="Georgia" w:hAnsi="Georgia"/>
        </w:rPr>
        <w:t>application</w:t>
      </w:r>
      <w:proofErr w:type="gramEnd"/>
    </w:p>
    <w:p w14:paraId="36073A4A" w14:textId="77777777" w:rsidR="007F2369" w:rsidRDefault="007F2369" w:rsidP="007F2369">
      <w:pPr>
        <w:pStyle w:val="NoSpacing"/>
        <w:numPr>
          <w:ilvl w:val="0"/>
          <w:numId w:val="2"/>
        </w:numPr>
        <w:rPr>
          <w:rFonts w:ascii="Georgia" w:hAnsi="Georgia"/>
        </w:rPr>
      </w:pPr>
      <w:r>
        <w:rPr>
          <w:rFonts w:ascii="Georgia" w:hAnsi="Georgia"/>
        </w:rPr>
        <w:t>Obtain a recommendation letter from your Fraternal Benefit Society</w:t>
      </w:r>
    </w:p>
    <w:p w14:paraId="4E53EE0B" w14:textId="77777777" w:rsidR="007F2369" w:rsidRDefault="007F2369" w:rsidP="007F2369">
      <w:pPr>
        <w:pStyle w:val="NoSpacing"/>
        <w:numPr>
          <w:ilvl w:val="0"/>
          <w:numId w:val="2"/>
        </w:numPr>
        <w:rPr>
          <w:rFonts w:ascii="Georgia" w:hAnsi="Georgia"/>
        </w:rPr>
      </w:pPr>
      <w:r>
        <w:rPr>
          <w:rFonts w:ascii="Georgia" w:hAnsi="Georgia"/>
        </w:rPr>
        <w:t xml:space="preserve">Sign the </w:t>
      </w:r>
      <w:r w:rsidRPr="00916B2F">
        <w:rPr>
          <w:rFonts w:ascii="Georgia" w:hAnsi="Georgia"/>
          <w:i/>
        </w:rPr>
        <w:t>Statement of Application</w:t>
      </w:r>
      <w:r>
        <w:rPr>
          <w:rFonts w:ascii="Georgia" w:hAnsi="Georgia"/>
        </w:rPr>
        <w:t xml:space="preserve"> </w:t>
      </w:r>
      <w:proofErr w:type="gramStart"/>
      <w:r>
        <w:rPr>
          <w:rFonts w:ascii="Georgia" w:hAnsi="Georgia"/>
        </w:rPr>
        <w:t>below</w:t>
      </w:r>
      <w:proofErr w:type="gramEnd"/>
    </w:p>
    <w:p w14:paraId="04DFE894" w14:textId="77777777" w:rsidR="007F2369" w:rsidRDefault="007F2369" w:rsidP="007F2369">
      <w:pPr>
        <w:pStyle w:val="NoSpacing"/>
        <w:numPr>
          <w:ilvl w:val="0"/>
          <w:numId w:val="2"/>
        </w:numPr>
        <w:rPr>
          <w:rFonts w:ascii="Georgia" w:hAnsi="Georgia"/>
        </w:rPr>
      </w:pPr>
      <w:r>
        <w:rPr>
          <w:rFonts w:ascii="Georgia" w:hAnsi="Georgia"/>
        </w:rPr>
        <w:t xml:space="preserve">Additional documentation may be </w:t>
      </w:r>
      <w:proofErr w:type="gramStart"/>
      <w:r>
        <w:rPr>
          <w:rFonts w:ascii="Georgia" w:hAnsi="Georgia"/>
        </w:rPr>
        <w:t>submitted</w:t>
      </w:r>
      <w:proofErr w:type="gramEnd"/>
    </w:p>
    <w:p w14:paraId="1CEA1B4F" w14:textId="77777777" w:rsidR="007F2369" w:rsidRDefault="007F2369" w:rsidP="007F2369">
      <w:pPr>
        <w:pStyle w:val="NoSpacing"/>
        <w:numPr>
          <w:ilvl w:val="0"/>
          <w:numId w:val="2"/>
        </w:numPr>
        <w:rPr>
          <w:rFonts w:ascii="Georgia" w:hAnsi="Georgia"/>
        </w:rPr>
      </w:pPr>
      <w:r>
        <w:rPr>
          <w:rFonts w:ascii="Georgia" w:hAnsi="Georgia"/>
        </w:rPr>
        <w:t>Return the completed application and letter of recommendation, postmarked no later than</w:t>
      </w:r>
    </w:p>
    <w:p w14:paraId="5C265940" w14:textId="77777777" w:rsidR="007F2369" w:rsidRPr="00540552" w:rsidRDefault="007F2369" w:rsidP="007F2369">
      <w:pPr>
        <w:pStyle w:val="NoSpacing"/>
        <w:ind w:left="1080"/>
        <w:rPr>
          <w:rFonts w:ascii="Georgia" w:hAnsi="Georgia"/>
        </w:rPr>
      </w:pPr>
      <w:r>
        <w:rPr>
          <w:rFonts w:ascii="Georgia" w:hAnsi="Georgia"/>
          <w:b/>
        </w:rPr>
        <w:t xml:space="preserve">September 1, </w:t>
      </w:r>
      <w:proofErr w:type="gramStart"/>
      <w:r>
        <w:rPr>
          <w:rFonts w:ascii="Georgia" w:hAnsi="Georgia"/>
          <w:b/>
        </w:rPr>
        <w:t>2024</w:t>
      </w:r>
      <w:proofErr w:type="gramEnd"/>
      <w:r w:rsidRPr="00540552">
        <w:rPr>
          <w:rFonts w:ascii="Georgia" w:hAnsi="Georgia"/>
        </w:rPr>
        <w:t xml:space="preserve"> to:</w:t>
      </w:r>
    </w:p>
    <w:p w14:paraId="463AC4E4" w14:textId="77777777" w:rsidR="007F2369" w:rsidRDefault="007F2369" w:rsidP="007F2369">
      <w:pPr>
        <w:pStyle w:val="NoSpacing"/>
        <w:ind w:left="1080"/>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       Bryan Werner</w:t>
      </w:r>
    </w:p>
    <w:p w14:paraId="57A03418" w14:textId="77777777" w:rsidR="007F2369" w:rsidRDefault="007F2369" w:rsidP="007F2369">
      <w:pPr>
        <w:pStyle w:val="NoSpacing"/>
        <w:ind w:left="1080"/>
        <w:rPr>
          <w:rFonts w:ascii="Georgia" w:hAnsi="Georgia"/>
        </w:rPr>
      </w:pPr>
      <w:r>
        <w:rPr>
          <w:rFonts w:ascii="Georgia" w:hAnsi="Georgia"/>
        </w:rPr>
        <w:tab/>
      </w:r>
      <w:r>
        <w:rPr>
          <w:rFonts w:ascii="Georgia" w:hAnsi="Georgia"/>
        </w:rPr>
        <w:tab/>
      </w:r>
      <w:r>
        <w:rPr>
          <w:rFonts w:ascii="Georgia" w:hAnsi="Georgia"/>
        </w:rPr>
        <w:tab/>
        <w:t>NJNY FA Youth Volunteer Award Committee</w:t>
      </w:r>
    </w:p>
    <w:p w14:paraId="37FB71AF" w14:textId="77777777" w:rsidR="007F2369" w:rsidRDefault="007F2369" w:rsidP="007F2369">
      <w:pPr>
        <w:pStyle w:val="NoSpacing"/>
        <w:ind w:left="1080"/>
        <w:rPr>
          <w:rFonts w:ascii="Georgia" w:hAnsi="Georgia"/>
        </w:rPr>
      </w:pPr>
      <w:r>
        <w:rPr>
          <w:rFonts w:ascii="Georgia" w:hAnsi="Georgia"/>
        </w:rPr>
        <w:tab/>
      </w:r>
      <w:r>
        <w:rPr>
          <w:rFonts w:ascii="Georgia" w:hAnsi="Georgia"/>
        </w:rPr>
        <w:tab/>
      </w:r>
      <w:r>
        <w:rPr>
          <w:rFonts w:ascii="Georgia" w:hAnsi="Georgia"/>
        </w:rPr>
        <w:tab/>
        <w:t xml:space="preserve">          8100 Roosevelt Blvd., Suite 101</w:t>
      </w:r>
    </w:p>
    <w:p w14:paraId="44450ECE" w14:textId="77777777" w:rsidR="007F2369" w:rsidRDefault="007F2369" w:rsidP="007F2369">
      <w:pPr>
        <w:pStyle w:val="NoSpacing"/>
        <w:ind w:left="1080" w:firstLine="360"/>
        <w:rPr>
          <w:rFonts w:ascii="Georgia" w:hAnsi="Georgia"/>
          <w:sz w:val="16"/>
          <w:szCs w:val="16"/>
        </w:rPr>
      </w:pPr>
      <w:r>
        <w:rPr>
          <w:rFonts w:ascii="Georgia" w:hAnsi="Georgia"/>
        </w:rPr>
        <w:t xml:space="preserve">                                           Philadelphia, PA </w:t>
      </w:r>
      <w:r w:rsidRPr="00876CFC">
        <w:rPr>
          <w:rFonts w:ascii="Georgia" w:hAnsi="Georgia"/>
        </w:rPr>
        <w:t>191</w:t>
      </w:r>
      <w:r>
        <w:rPr>
          <w:rFonts w:ascii="Georgia" w:hAnsi="Georgia"/>
        </w:rPr>
        <w:t>52</w:t>
      </w:r>
      <w:r>
        <w:rPr>
          <w:rFonts w:ascii="Georgia" w:hAnsi="Georgia"/>
          <w:sz w:val="16"/>
          <w:szCs w:val="16"/>
        </w:rPr>
        <w:t xml:space="preserve"> </w:t>
      </w:r>
    </w:p>
    <w:p w14:paraId="2855D293" w14:textId="77777777" w:rsidR="007F2369" w:rsidRPr="00876CFC" w:rsidRDefault="007F2369" w:rsidP="007F2369">
      <w:pPr>
        <w:pStyle w:val="NoSpacing"/>
        <w:ind w:left="1080" w:firstLine="360"/>
        <w:rPr>
          <w:rFonts w:ascii="Georgia" w:hAnsi="Georgia"/>
          <w:sz w:val="16"/>
          <w:szCs w:val="16"/>
        </w:rPr>
      </w:pPr>
    </w:p>
    <w:p w14:paraId="7F7C0DCA" w14:textId="77777777" w:rsidR="007F2369" w:rsidRDefault="007F2369" w:rsidP="007F2369">
      <w:pPr>
        <w:pStyle w:val="NoSpacing"/>
        <w:ind w:left="1080"/>
        <w:rPr>
          <w:rFonts w:ascii="Georgia" w:hAnsi="Georgia"/>
        </w:rPr>
      </w:pPr>
      <w:r>
        <w:rPr>
          <w:rFonts w:ascii="Georgia" w:hAnsi="Georgia"/>
        </w:rPr>
        <w:t xml:space="preserve">                         E-mail: </w:t>
      </w:r>
      <w:hyperlink r:id="rId8" w:history="1">
        <w:r w:rsidRPr="00E63F01">
          <w:rPr>
            <w:rStyle w:val="Hyperlink"/>
            <w:rFonts w:ascii="Georgia" w:hAnsi="Georgia"/>
            <w:color w:val="auto"/>
            <w:u w:val="none"/>
          </w:rPr>
          <w:t>Grafa2@aol.com</w:t>
        </w:r>
      </w:hyperlink>
      <w:r w:rsidRPr="00E63F01">
        <w:rPr>
          <w:rFonts w:ascii="Georgia" w:hAnsi="Georgia"/>
        </w:rPr>
        <w:t xml:space="preserve">    </w:t>
      </w:r>
      <w:r>
        <w:rPr>
          <w:rFonts w:ascii="Georgia" w:hAnsi="Georgia"/>
        </w:rPr>
        <w:t xml:space="preserve">      Phone: 215-284-9540</w:t>
      </w:r>
    </w:p>
    <w:p w14:paraId="552A0E05" w14:textId="77777777" w:rsidR="007F2369" w:rsidRDefault="007F2369" w:rsidP="007F2369">
      <w:pPr>
        <w:pStyle w:val="NoSpacing"/>
        <w:rPr>
          <w:rFonts w:ascii="Georgia" w:hAnsi="Georgia"/>
        </w:rPr>
      </w:pPr>
    </w:p>
    <w:p w14:paraId="4968B799" w14:textId="77777777" w:rsidR="007F2369" w:rsidRDefault="007F2369" w:rsidP="007F2369">
      <w:pPr>
        <w:pStyle w:val="NoSpacing"/>
        <w:ind w:left="288"/>
        <w:rPr>
          <w:rFonts w:ascii="Georgia" w:hAnsi="Georgia"/>
        </w:rPr>
      </w:pPr>
      <w:r>
        <w:rPr>
          <w:rFonts w:ascii="Georgia" w:hAnsi="Georgia"/>
        </w:rPr>
        <w:t>$500 award to the recipient</w:t>
      </w:r>
    </w:p>
    <w:p w14:paraId="515843FE" w14:textId="77777777" w:rsidR="007F2369" w:rsidRDefault="007F2369" w:rsidP="007F2369">
      <w:pPr>
        <w:pStyle w:val="NoSpacing"/>
        <w:ind w:left="288"/>
        <w:rPr>
          <w:rFonts w:ascii="Georgia" w:hAnsi="Georgia"/>
        </w:rPr>
      </w:pPr>
      <w:r>
        <w:rPr>
          <w:rFonts w:ascii="Georgia" w:hAnsi="Georgia"/>
        </w:rPr>
        <w:t xml:space="preserve">This is a one-time </w:t>
      </w:r>
      <w:proofErr w:type="gramStart"/>
      <w:r>
        <w:rPr>
          <w:rFonts w:ascii="Georgia" w:hAnsi="Georgia"/>
        </w:rPr>
        <w:t>award</w:t>
      </w:r>
      <w:proofErr w:type="gramEnd"/>
    </w:p>
    <w:p w14:paraId="42355831" w14:textId="77777777" w:rsidR="007F2369" w:rsidRDefault="007F2369" w:rsidP="007F2369">
      <w:pPr>
        <w:pStyle w:val="NoSpacing"/>
        <w:ind w:left="288"/>
        <w:rPr>
          <w:rFonts w:ascii="Georgia" w:hAnsi="Georgia"/>
        </w:rPr>
      </w:pPr>
      <w:r>
        <w:rPr>
          <w:rFonts w:ascii="Georgia" w:hAnsi="Georgia"/>
        </w:rPr>
        <w:t>Judging will be done by the Youth Volunteer Award Committee of the NJNY FA</w:t>
      </w:r>
    </w:p>
    <w:p w14:paraId="13851F61" w14:textId="77777777" w:rsidR="007F2369" w:rsidRDefault="007F2369" w:rsidP="007F2369">
      <w:pPr>
        <w:pStyle w:val="NoSpacing"/>
        <w:ind w:left="288"/>
        <w:rPr>
          <w:rFonts w:ascii="Georgia" w:hAnsi="Georgia"/>
        </w:rPr>
      </w:pPr>
      <w:r>
        <w:rPr>
          <w:rFonts w:ascii="Georgia" w:hAnsi="Georgia"/>
        </w:rPr>
        <w:t>Recipients will be notified by mail and will be recognized at the Alliance’s Annual Convention.</w:t>
      </w:r>
    </w:p>
    <w:p w14:paraId="75117BF7" w14:textId="77777777" w:rsidR="007F2369" w:rsidRDefault="007F2369" w:rsidP="007F2369">
      <w:pPr>
        <w:pStyle w:val="NoSpacing"/>
        <w:ind w:left="1080"/>
        <w:rPr>
          <w:rFonts w:ascii="Georgia" w:hAnsi="Georgia"/>
        </w:rPr>
      </w:pPr>
    </w:p>
    <w:p w14:paraId="3ACDA79F" w14:textId="77777777" w:rsidR="007F2369" w:rsidRDefault="007F2369" w:rsidP="007F2369">
      <w:pPr>
        <w:pStyle w:val="NoSpacing"/>
        <w:ind w:left="1080"/>
        <w:rPr>
          <w:rFonts w:ascii="Georgia" w:hAnsi="Georgia"/>
        </w:rPr>
      </w:pPr>
    </w:p>
    <w:p w14:paraId="7EA44005" w14:textId="77777777" w:rsidR="007F2369" w:rsidRPr="00FF2C46" w:rsidRDefault="007F2369" w:rsidP="007F2369">
      <w:pPr>
        <w:pStyle w:val="NoSpacing"/>
        <w:ind w:left="1080"/>
        <w:rPr>
          <w:rFonts w:ascii="Georgia" w:hAnsi="Georgia"/>
          <w:b/>
          <w:i/>
          <w:sz w:val="16"/>
          <w:szCs w:val="16"/>
        </w:rPr>
      </w:pPr>
      <w:r>
        <w:rPr>
          <w:rFonts w:ascii="Georgia" w:hAnsi="Georgia"/>
        </w:rPr>
        <w:tab/>
      </w:r>
      <w:r>
        <w:rPr>
          <w:rFonts w:ascii="Georgia" w:hAnsi="Georgia"/>
        </w:rPr>
        <w:tab/>
      </w:r>
      <w:r>
        <w:rPr>
          <w:rFonts w:ascii="Georgia" w:hAnsi="Georgia"/>
        </w:rPr>
        <w:tab/>
      </w:r>
      <w:r w:rsidRPr="00FF2C46">
        <w:rPr>
          <w:rFonts w:ascii="Georgia" w:hAnsi="Georgia"/>
          <w:sz w:val="16"/>
          <w:szCs w:val="16"/>
        </w:rPr>
        <w:t xml:space="preserve">   </w:t>
      </w:r>
      <w:r>
        <w:rPr>
          <w:rFonts w:ascii="Georgia" w:hAnsi="Georgia"/>
          <w:sz w:val="16"/>
          <w:szCs w:val="16"/>
        </w:rPr>
        <w:tab/>
      </w:r>
      <w:r w:rsidRPr="00FF2C46">
        <w:rPr>
          <w:rFonts w:ascii="Georgia" w:hAnsi="Georgia"/>
          <w:sz w:val="16"/>
          <w:szCs w:val="16"/>
        </w:rPr>
        <w:t xml:space="preserve">   </w:t>
      </w:r>
      <w:r w:rsidRPr="00FF2C46">
        <w:rPr>
          <w:rFonts w:ascii="Georgia" w:hAnsi="Georgia"/>
          <w:b/>
          <w:i/>
          <w:sz w:val="16"/>
          <w:szCs w:val="16"/>
        </w:rPr>
        <w:t>STATEMENT OF APPLICATION</w:t>
      </w:r>
    </w:p>
    <w:p w14:paraId="7E390808" w14:textId="77777777" w:rsidR="007F2369" w:rsidRPr="00FF2C46" w:rsidRDefault="007F2369" w:rsidP="007F2369">
      <w:pPr>
        <w:pStyle w:val="NoSpacing"/>
        <w:ind w:left="1080"/>
        <w:rPr>
          <w:rFonts w:ascii="Georgia" w:hAnsi="Georgia"/>
          <w:b/>
          <w:i/>
          <w:sz w:val="16"/>
          <w:szCs w:val="16"/>
        </w:rPr>
      </w:pPr>
    </w:p>
    <w:p w14:paraId="6CF623CC" w14:textId="77777777" w:rsidR="007F2369" w:rsidRPr="00876CFC" w:rsidRDefault="007F2369" w:rsidP="007F2369">
      <w:pPr>
        <w:pStyle w:val="NoSpacing"/>
        <w:ind w:left="288"/>
        <w:rPr>
          <w:rFonts w:cstheme="minorHAnsi"/>
          <w:sz w:val="18"/>
          <w:szCs w:val="18"/>
        </w:rPr>
      </w:pPr>
      <w:r w:rsidRPr="00876CFC">
        <w:rPr>
          <w:rFonts w:cstheme="minorHAnsi"/>
          <w:sz w:val="18"/>
          <w:szCs w:val="18"/>
        </w:rPr>
        <w:t>I understand that my selection for this award is based upon my answers to these questions; and further that my application is in competition with other eligible persons and that the decision of the NJNY FA is final.  This application is completed with my knowledge and consent, and false information will void the award.  The information that is provided in this application is true and complete.</w:t>
      </w:r>
    </w:p>
    <w:p w14:paraId="39C843EB" w14:textId="77777777" w:rsidR="007F2369" w:rsidRPr="00876CFC" w:rsidRDefault="007F2369" w:rsidP="007F2369">
      <w:pPr>
        <w:pStyle w:val="NoSpacing"/>
        <w:ind w:left="288"/>
        <w:rPr>
          <w:rFonts w:cstheme="minorHAnsi"/>
          <w:sz w:val="18"/>
          <w:szCs w:val="18"/>
        </w:rPr>
      </w:pPr>
    </w:p>
    <w:p w14:paraId="52E25D1F" w14:textId="77777777" w:rsidR="007F2369" w:rsidRPr="00876CFC" w:rsidRDefault="007F2369" w:rsidP="007F2369">
      <w:pPr>
        <w:pStyle w:val="NoSpacing"/>
        <w:ind w:left="288"/>
        <w:rPr>
          <w:rFonts w:cstheme="minorHAnsi"/>
          <w:sz w:val="18"/>
          <w:szCs w:val="18"/>
        </w:rPr>
      </w:pPr>
    </w:p>
    <w:p w14:paraId="511B446E" w14:textId="77777777" w:rsidR="007F2369" w:rsidRPr="00FF2C46" w:rsidRDefault="007F2369" w:rsidP="007F2369">
      <w:pPr>
        <w:pStyle w:val="NoSpacing"/>
        <w:ind w:left="288"/>
        <w:rPr>
          <w:rFonts w:cstheme="minorHAnsi"/>
          <w:sz w:val="16"/>
          <w:szCs w:val="16"/>
        </w:rPr>
      </w:pPr>
    </w:p>
    <w:p w14:paraId="1E1D0575" w14:textId="1BFBD764" w:rsidR="007F2369" w:rsidRPr="00DF3247" w:rsidRDefault="007F2369" w:rsidP="007F2369">
      <w:pPr>
        <w:pStyle w:val="NoSpacing"/>
        <w:ind w:left="1080"/>
        <w:rPr>
          <w:rFonts w:ascii="Georgia" w:hAnsi="Georgia"/>
          <w:sz w:val="24"/>
          <w:szCs w:val="24"/>
        </w:rPr>
      </w:pPr>
      <w:r w:rsidRPr="00FF2C46">
        <w:rPr>
          <w:rFonts w:ascii="Georgia" w:hAnsi="Georgia"/>
          <w:sz w:val="16"/>
          <w:szCs w:val="16"/>
        </w:rPr>
        <w:tab/>
      </w:r>
      <w:r w:rsidRPr="00FF2C46">
        <w:rPr>
          <w:rFonts w:ascii="Georgia" w:hAnsi="Georgia"/>
          <w:sz w:val="16"/>
          <w:szCs w:val="16"/>
        </w:rPr>
        <w:tab/>
        <w:t xml:space="preserve"> </w:t>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Pr>
          <w:rFonts w:ascii="Georgia" w:hAnsi="Georgia"/>
          <w:sz w:val="16"/>
          <w:szCs w:val="16"/>
        </w:rPr>
        <w:t xml:space="preserve">     x</w:t>
      </w:r>
      <w:r w:rsidRPr="00FF2C46">
        <w:rPr>
          <w:rFonts w:ascii="Georgia" w:hAnsi="Georgia"/>
          <w:sz w:val="16"/>
          <w:szCs w:val="16"/>
          <w:u w:val="single"/>
        </w:rPr>
        <w:tab/>
      </w:r>
      <w:r w:rsidRPr="00FF2C46">
        <w:rPr>
          <w:rFonts w:ascii="Georgia" w:hAnsi="Georgia"/>
          <w:sz w:val="16"/>
          <w:szCs w:val="16"/>
          <w:u w:val="single"/>
        </w:rPr>
        <w:tab/>
      </w:r>
      <w:r w:rsidRPr="00FF2C46">
        <w:rPr>
          <w:rFonts w:ascii="Georgia" w:hAnsi="Georgia"/>
          <w:sz w:val="16"/>
          <w:szCs w:val="16"/>
          <w:u w:val="single"/>
        </w:rPr>
        <w:tab/>
        <w:t>________________________</w:t>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r>
      <w:r w:rsidRPr="00FF2C46">
        <w:rPr>
          <w:rFonts w:ascii="Georgia" w:hAnsi="Georgia"/>
          <w:sz w:val="16"/>
          <w:szCs w:val="16"/>
        </w:rPr>
        <w:tab/>
        <w:t xml:space="preserve">          </w:t>
      </w:r>
      <w:r w:rsidRPr="00FF2C46">
        <w:rPr>
          <w:rFonts w:ascii="Georgia" w:hAnsi="Georgia"/>
          <w:b/>
          <w:i/>
          <w:sz w:val="16"/>
          <w:szCs w:val="16"/>
        </w:rPr>
        <w:t>Signature</w:t>
      </w:r>
      <w:r>
        <w:rPr>
          <w:rFonts w:ascii="Georgia" w:hAnsi="Georgia"/>
          <w:b/>
          <w:i/>
          <w:sz w:val="16"/>
          <w:szCs w:val="16"/>
        </w:rPr>
        <w:t xml:space="preserve"> o</w:t>
      </w:r>
      <w:r w:rsidRPr="00FF2C46">
        <w:rPr>
          <w:rFonts w:ascii="Georgia" w:hAnsi="Georgia"/>
          <w:b/>
          <w:i/>
          <w:sz w:val="16"/>
          <w:szCs w:val="16"/>
        </w:rPr>
        <w:t>f Applicant</w:t>
      </w:r>
      <w:r w:rsidRPr="00FF2C46">
        <w:rPr>
          <w:rFonts w:ascii="Georgia" w:hAnsi="Georgia"/>
          <w:sz w:val="16"/>
          <w:szCs w:val="16"/>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15895976" w14:textId="77777777" w:rsidR="007F2369" w:rsidRDefault="007F2369" w:rsidP="008577E6"/>
    <w:p w14:paraId="2ED0F5EB" w14:textId="77777777" w:rsidR="007F2369" w:rsidRDefault="007F2369" w:rsidP="008577E6"/>
    <w:p w14:paraId="6C92DADC" w14:textId="120510F4" w:rsidR="007F2369" w:rsidRDefault="007F2369">
      <w:r>
        <w:br w:type="page"/>
      </w:r>
    </w:p>
    <w:p w14:paraId="24C47BEB" w14:textId="2F9050FF" w:rsidR="00D14DC9" w:rsidRPr="008577E6" w:rsidRDefault="007F2369" w:rsidP="008577E6">
      <w:r>
        <w:rPr>
          <w:noProof/>
        </w:rPr>
        <w:lastRenderedPageBreak/>
        <mc:AlternateContent>
          <mc:Choice Requires="wps">
            <w:drawing>
              <wp:anchor distT="36576" distB="36576" distL="36576" distR="36576" simplePos="0" relativeHeight="251656192" behindDoc="0" locked="0" layoutInCell="1" allowOverlap="1" wp14:anchorId="51059B4C" wp14:editId="4E8008DF">
                <wp:simplePos x="0" y="0"/>
                <wp:positionH relativeFrom="margin">
                  <wp:align>center</wp:align>
                </wp:positionH>
                <wp:positionV relativeFrom="paragraph">
                  <wp:posOffset>7926705</wp:posOffset>
                </wp:positionV>
                <wp:extent cx="6172200" cy="464820"/>
                <wp:effectExtent l="0" t="0" r="0" b="0"/>
                <wp:wrapNone/>
                <wp:docPr id="8769983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AC850" w14:textId="77777777" w:rsidR="00CE7EE2" w:rsidRPr="00BB272B" w:rsidRDefault="0033756B" w:rsidP="002607EC">
                            <w:pPr>
                              <w:widowControl w:val="0"/>
                              <w:spacing w:line="240" w:lineRule="exact"/>
                              <w:jc w:val="center"/>
                              <w:rPr>
                                <w:color w:val="0099FF"/>
                                <w:spacing w:val="4"/>
                              </w:rPr>
                            </w:pPr>
                            <w:r w:rsidRPr="00BB272B">
                              <w:rPr>
                                <w:color w:val="0099FF"/>
                                <w:spacing w:val="4"/>
                              </w:rPr>
                              <w:t>www.njnyfraternals.org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9B4C" id="_x0000_t202" coordsize="21600,21600" o:spt="202" path="m,l,21600r21600,l21600,xe">
                <v:stroke joinstyle="miter"/>
                <v:path gradientshapeok="t" o:connecttype="rect"/>
              </v:shapetype>
              <v:shape id="Text Box 3" o:spid="_x0000_s1026" type="#_x0000_t202" style="position:absolute;margin-left:0;margin-top:624.15pt;width:486pt;height:36.6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" filled="f" stroked="f" insetpen="t">
                <v:textbox inset="2.88pt,2.88pt,2.88pt,2.88pt">
                  <w:txbxContent>
                    <w:p w14:paraId="754AC850" w14:textId="77777777" w:rsidR="00CE7EE2" w:rsidRPr="00BB272B" w:rsidRDefault="0033756B" w:rsidP="002607EC">
                      <w:pPr>
                        <w:widowControl w:val="0"/>
                        <w:spacing w:line="240" w:lineRule="exact"/>
                        <w:jc w:val="center"/>
                        <w:rPr>
                          <w:color w:val="0099FF"/>
                          <w:spacing w:val="4"/>
                        </w:rPr>
                      </w:pPr>
                      <w:r w:rsidRPr="00BB272B">
                        <w:rPr>
                          <w:color w:val="0099FF"/>
                          <w:spacing w:val="4"/>
                        </w:rPr>
                        <w:t>www.njnyfraternals.org</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12BD1CA" wp14:editId="42EF53B6">
                <wp:simplePos x="0" y="0"/>
                <wp:positionH relativeFrom="column">
                  <wp:posOffset>152400</wp:posOffset>
                </wp:positionH>
                <wp:positionV relativeFrom="paragraph">
                  <wp:posOffset>152400</wp:posOffset>
                </wp:positionV>
                <wp:extent cx="6659880" cy="7715250"/>
                <wp:effectExtent l="0" t="0" r="0" b="0"/>
                <wp:wrapNone/>
                <wp:docPr id="15342143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71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84FC" w14:textId="77777777" w:rsidR="007F2369" w:rsidRDefault="007F2369" w:rsidP="00BB272B">
                            <w:pPr>
                              <w:jc w:val="center"/>
                              <w:rPr>
                                <w:sz w:val="28"/>
                                <w:szCs w:val="28"/>
                              </w:rPr>
                            </w:pPr>
                          </w:p>
                          <w:p w14:paraId="7D19D768" w14:textId="77777777" w:rsidR="007F2369" w:rsidRDefault="007F2369" w:rsidP="00BB272B">
                            <w:pPr>
                              <w:jc w:val="center"/>
                              <w:rPr>
                                <w:sz w:val="28"/>
                                <w:szCs w:val="28"/>
                              </w:rPr>
                            </w:pPr>
                          </w:p>
                          <w:p w14:paraId="244BB640" w14:textId="6369BAB9" w:rsidR="00CE7EE2" w:rsidRDefault="00BB272B" w:rsidP="00BB272B">
                            <w:pPr>
                              <w:jc w:val="center"/>
                              <w:rPr>
                                <w:sz w:val="28"/>
                                <w:szCs w:val="28"/>
                              </w:rPr>
                            </w:pPr>
                            <w:r>
                              <w:rPr>
                                <w:sz w:val="28"/>
                                <w:szCs w:val="28"/>
                              </w:rPr>
                              <w:t>Re: 202</w:t>
                            </w:r>
                            <w:r w:rsidR="0090467A">
                              <w:rPr>
                                <w:sz w:val="28"/>
                                <w:szCs w:val="28"/>
                              </w:rPr>
                              <w:t>4</w:t>
                            </w:r>
                            <w:r>
                              <w:rPr>
                                <w:sz w:val="28"/>
                                <w:szCs w:val="28"/>
                              </w:rPr>
                              <w:t xml:space="preserve"> Youth Volunteer Award</w:t>
                            </w:r>
                          </w:p>
                          <w:p w14:paraId="079B6C8D" w14:textId="77777777" w:rsidR="00BB272B" w:rsidRDefault="00BB272B" w:rsidP="00BB272B">
                            <w:pPr>
                              <w:jc w:val="center"/>
                              <w:rPr>
                                <w:sz w:val="28"/>
                                <w:szCs w:val="28"/>
                              </w:rPr>
                            </w:pPr>
                          </w:p>
                          <w:p w14:paraId="70A012A5" w14:textId="77777777" w:rsidR="00BB272B" w:rsidRDefault="00BB272B" w:rsidP="00BB272B">
                            <w:pPr>
                              <w:rPr>
                                <w:sz w:val="28"/>
                                <w:szCs w:val="28"/>
                              </w:rPr>
                            </w:pPr>
                          </w:p>
                          <w:p w14:paraId="47F83156" w14:textId="77777777" w:rsidR="00BB272B" w:rsidRDefault="00BB272B" w:rsidP="00BB272B">
                            <w:pPr>
                              <w:rPr>
                                <w:sz w:val="28"/>
                                <w:szCs w:val="28"/>
                              </w:rPr>
                            </w:pPr>
                            <w:r>
                              <w:rPr>
                                <w:sz w:val="28"/>
                                <w:szCs w:val="28"/>
                              </w:rPr>
                              <w:t>Dear Society Member,</w:t>
                            </w:r>
                          </w:p>
                          <w:p w14:paraId="17899194" w14:textId="77777777" w:rsidR="00BB272B" w:rsidRDefault="00BB272B" w:rsidP="00BB272B">
                            <w:pPr>
                              <w:rPr>
                                <w:sz w:val="28"/>
                                <w:szCs w:val="28"/>
                              </w:rPr>
                            </w:pPr>
                          </w:p>
                          <w:p w14:paraId="13A28C5F" w14:textId="77777777" w:rsidR="00BB272B" w:rsidRDefault="00BB272B" w:rsidP="00DC25D8">
                            <w:pPr>
                              <w:jc w:val="both"/>
                              <w:rPr>
                                <w:sz w:val="28"/>
                                <w:szCs w:val="28"/>
                              </w:rPr>
                            </w:pPr>
                            <w:r>
                              <w:rPr>
                                <w:sz w:val="28"/>
                                <w:szCs w:val="28"/>
                              </w:rPr>
                              <w:t>One of the most important fraternal programs offered by the New Jersey – New York Fraternal Alliance is its Youth Volunteer Award Program.  Each year the NJNY FA chooses deserving students from a member society, based on their volunteer achievements with their society as well as the community at large.  Award winners each receive a $500 check.</w:t>
                            </w:r>
                          </w:p>
                          <w:p w14:paraId="5DEFD56D" w14:textId="77777777" w:rsidR="004D623E" w:rsidRDefault="004D623E" w:rsidP="00DC25D8">
                            <w:pPr>
                              <w:jc w:val="both"/>
                              <w:rPr>
                                <w:sz w:val="28"/>
                                <w:szCs w:val="28"/>
                              </w:rPr>
                            </w:pPr>
                            <w:r>
                              <w:rPr>
                                <w:sz w:val="28"/>
                                <w:szCs w:val="28"/>
                              </w:rPr>
                              <w:t>An individual can only receive the award once.</w:t>
                            </w:r>
                          </w:p>
                          <w:p w14:paraId="54DBAA49" w14:textId="77777777" w:rsidR="00BB272B" w:rsidRDefault="00BB272B" w:rsidP="00134913">
                            <w:pPr>
                              <w:jc w:val="both"/>
                              <w:rPr>
                                <w:sz w:val="28"/>
                                <w:szCs w:val="28"/>
                              </w:rPr>
                            </w:pPr>
                          </w:p>
                          <w:p w14:paraId="0A209DBF" w14:textId="77777777" w:rsidR="00134913" w:rsidRDefault="00BB272B" w:rsidP="00134913">
                            <w:pPr>
                              <w:jc w:val="both"/>
                              <w:rPr>
                                <w:sz w:val="28"/>
                                <w:szCs w:val="28"/>
                              </w:rPr>
                            </w:pPr>
                            <w:r>
                              <w:rPr>
                                <w:sz w:val="28"/>
                                <w:szCs w:val="28"/>
                              </w:rPr>
                              <w:t>Notice of the award and application form may be published in your communications</w:t>
                            </w:r>
                          </w:p>
                          <w:p w14:paraId="20505918" w14:textId="77777777" w:rsidR="00134913" w:rsidRDefault="00134913" w:rsidP="00134913">
                            <w:pPr>
                              <w:jc w:val="both"/>
                              <w:rPr>
                                <w:sz w:val="28"/>
                                <w:szCs w:val="28"/>
                              </w:rPr>
                            </w:pPr>
                            <w:r>
                              <w:rPr>
                                <w:sz w:val="28"/>
                                <w:szCs w:val="28"/>
                              </w:rPr>
                              <w:t>and posted on your Society’s website.</w:t>
                            </w:r>
                            <w:r w:rsidR="00BB272B">
                              <w:rPr>
                                <w:sz w:val="28"/>
                                <w:szCs w:val="28"/>
                              </w:rPr>
                              <w:t xml:space="preserve">  The deadline for submitting applications is </w:t>
                            </w:r>
                          </w:p>
                          <w:p w14:paraId="4576A3BE" w14:textId="26855CA9" w:rsidR="00BB272B" w:rsidRDefault="00166CA3" w:rsidP="00134913">
                            <w:pPr>
                              <w:jc w:val="both"/>
                              <w:rPr>
                                <w:sz w:val="28"/>
                                <w:szCs w:val="28"/>
                              </w:rPr>
                            </w:pPr>
                            <w:r w:rsidRPr="00166CA3">
                              <w:rPr>
                                <w:b/>
                                <w:sz w:val="28"/>
                                <w:szCs w:val="28"/>
                              </w:rPr>
                              <w:t>September 1, 202</w:t>
                            </w:r>
                            <w:r w:rsidR="0090467A">
                              <w:rPr>
                                <w:b/>
                                <w:sz w:val="28"/>
                                <w:szCs w:val="28"/>
                              </w:rPr>
                              <w:t>4</w:t>
                            </w:r>
                            <w:r w:rsidR="00BB272B">
                              <w:rPr>
                                <w:sz w:val="28"/>
                                <w:szCs w:val="28"/>
                              </w:rPr>
                              <w:t xml:space="preserve"> postmark.  All completed applications and supporting information are to be mailed to:</w:t>
                            </w:r>
                          </w:p>
                          <w:p w14:paraId="73748870" w14:textId="77777777" w:rsidR="00BB272B" w:rsidRDefault="00BB272B" w:rsidP="00BB272B">
                            <w:pPr>
                              <w:jc w:val="center"/>
                              <w:rPr>
                                <w:sz w:val="28"/>
                                <w:szCs w:val="28"/>
                              </w:rPr>
                            </w:pPr>
                          </w:p>
                          <w:p w14:paraId="58A3176A" w14:textId="77777777" w:rsidR="00BB272B" w:rsidRPr="00B2715E" w:rsidRDefault="00B2715E" w:rsidP="00BB272B">
                            <w:pPr>
                              <w:jc w:val="center"/>
                              <w:rPr>
                                <w:sz w:val="24"/>
                                <w:szCs w:val="24"/>
                              </w:rPr>
                            </w:pPr>
                            <w:r w:rsidRPr="00B2715E">
                              <w:rPr>
                                <w:sz w:val="24"/>
                                <w:szCs w:val="24"/>
                              </w:rPr>
                              <w:t>Bryan Werner/Artisans Order of Mutual Protection</w:t>
                            </w:r>
                          </w:p>
                          <w:p w14:paraId="03C6188D" w14:textId="77777777" w:rsidR="00BB272B" w:rsidRPr="00B2715E" w:rsidRDefault="00BB272B" w:rsidP="00BB272B">
                            <w:pPr>
                              <w:jc w:val="center"/>
                              <w:rPr>
                                <w:sz w:val="24"/>
                                <w:szCs w:val="24"/>
                              </w:rPr>
                            </w:pPr>
                            <w:r w:rsidRPr="00B2715E">
                              <w:rPr>
                                <w:sz w:val="24"/>
                                <w:szCs w:val="24"/>
                              </w:rPr>
                              <w:t>NJNY FA Youth Volunteer Award Committee</w:t>
                            </w:r>
                          </w:p>
                          <w:p w14:paraId="61A880EF" w14:textId="7F18003C" w:rsidR="00B2715E" w:rsidRPr="00B2715E" w:rsidRDefault="00B2715E" w:rsidP="00BB272B">
                            <w:pPr>
                              <w:jc w:val="center"/>
                              <w:rPr>
                                <w:sz w:val="24"/>
                                <w:szCs w:val="24"/>
                              </w:rPr>
                            </w:pPr>
                            <w:r w:rsidRPr="00B2715E">
                              <w:rPr>
                                <w:sz w:val="24"/>
                                <w:szCs w:val="24"/>
                              </w:rPr>
                              <w:t>8100 Roosevelt Blvd.</w:t>
                            </w:r>
                            <w:r w:rsidR="0090467A">
                              <w:rPr>
                                <w:sz w:val="24"/>
                                <w:szCs w:val="24"/>
                              </w:rPr>
                              <w:t>, Suite 101</w:t>
                            </w:r>
                          </w:p>
                          <w:p w14:paraId="18673502" w14:textId="77777777" w:rsidR="00B2715E" w:rsidRPr="00B2715E" w:rsidRDefault="00B2715E" w:rsidP="00BB272B">
                            <w:pPr>
                              <w:jc w:val="center"/>
                              <w:rPr>
                                <w:sz w:val="24"/>
                                <w:szCs w:val="24"/>
                              </w:rPr>
                            </w:pPr>
                            <w:r w:rsidRPr="00B2715E">
                              <w:rPr>
                                <w:sz w:val="24"/>
                                <w:szCs w:val="24"/>
                              </w:rPr>
                              <w:t>Philadelphia, PA 19152</w:t>
                            </w:r>
                          </w:p>
                          <w:p w14:paraId="4A693B95" w14:textId="77777777" w:rsidR="00B2715E" w:rsidRPr="00B2715E" w:rsidRDefault="00B2715E" w:rsidP="00BB272B">
                            <w:pPr>
                              <w:jc w:val="center"/>
                              <w:rPr>
                                <w:sz w:val="24"/>
                                <w:szCs w:val="24"/>
                              </w:rPr>
                            </w:pPr>
                          </w:p>
                          <w:p w14:paraId="421FA343" w14:textId="705653CD" w:rsidR="00BB272B" w:rsidRPr="00B2715E" w:rsidRDefault="00B2715E" w:rsidP="00BB272B">
                            <w:pPr>
                              <w:jc w:val="center"/>
                              <w:rPr>
                                <w:sz w:val="24"/>
                                <w:szCs w:val="24"/>
                              </w:rPr>
                            </w:pPr>
                            <w:r w:rsidRPr="00B2715E">
                              <w:rPr>
                                <w:sz w:val="24"/>
                                <w:szCs w:val="24"/>
                              </w:rPr>
                              <w:t xml:space="preserve">E-mail: </w:t>
                            </w:r>
                            <w:hyperlink r:id="rId9" w:history="1">
                              <w:r w:rsidR="009B6A83" w:rsidRPr="009B6A83">
                                <w:rPr>
                                  <w:rStyle w:val="Hyperlink"/>
                                  <w:color w:val="auto"/>
                                  <w:sz w:val="24"/>
                                  <w:szCs w:val="24"/>
                                  <w:u w:val="none"/>
                                </w:rPr>
                                <w:t>Grafa2@aol.com</w:t>
                              </w:r>
                            </w:hyperlink>
                            <w:r>
                              <w:rPr>
                                <w:sz w:val="24"/>
                                <w:szCs w:val="24"/>
                              </w:rPr>
                              <w:t xml:space="preserve">          </w:t>
                            </w:r>
                            <w:r w:rsidR="00166CA3" w:rsidRPr="00B2715E">
                              <w:rPr>
                                <w:sz w:val="24"/>
                                <w:szCs w:val="24"/>
                              </w:rPr>
                              <w:t xml:space="preserve">   Phone: </w:t>
                            </w:r>
                            <w:r w:rsidRPr="00B2715E">
                              <w:rPr>
                                <w:sz w:val="24"/>
                                <w:szCs w:val="24"/>
                              </w:rPr>
                              <w:t>215-</w:t>
                            </w:r>
                            <w:r w:rsidR="0038098D">
                              <w:rPr>
                                <w:sz w:val="24"/>
                                <w:szCs w:val="24"/>
                              </w:rPr>
                              <w:t>284-9540</w:t>
                            </w:r>
                          </w:p>
                          <w:p w14:paraId="52C71CE7" w14:textId="77777777" w:rsidR="00166CA3" w:rsidRPr="00B2715E" w:rsidRDefault="00166CA3" w:rsidP="00BB272B">
                            <w:pPr>
                              <w:jc w:val="center"/>
                              <w:rPr>
                                <w:sz w:val="24"/>
                                <w:szCs w:val="24"/>
                              </w:rPr>
                            </w:pPr>
                          </w:p>
                          <w:p w14:paraId="3BACA269" w14:textId="74EF0E8C" w:rsidR="00BB272B" w:rsidRDefault="00BB272B" w:rsidP="00DC25D8">
                            <w:pPr>
                              <w:jc w:val="both"/>
                              <w:rPr>
                                <w:sz w:val="28"/>
                                <w:szCs w:val="28"/>
                              </w:rPr>
                            </w:pPr>
                            <w:r>
                              <w:rPr>
                                <w:sz w:val="28"/>
                                <w:szCs w:val="28"/>
                              </w:rPr>
                              <w:t>The Youth Volunteer Award Committee of the NJNY FA will make the selection of the award recipients and all decisions are final.  Th</w:t>
                            </w:r>
                            <w:r w:rsidR="00166CA3">
                              <w:rPr>
                                <w:sz w:val="28"/>
                                <w:szCs w:val="28"/>
                              </w:rPr>
                              <w:t>is year’s</w:t>
                            </w:r>
                            <w:r>
                              <w:rPr>
                                <w:sz w:val="28"/>
                                <w:szCs w:val="28"/>
                              </w:rPr>
                              <w:t xml:space="preserve"> recipients</w:t>
                            </w:r>
                            <w:r w:rsidR="00166CA3">
                              <w:rPr>
                                <w:sz w:val="28"/>
                                <w:szCs w:val="28"/>
                              </w:rPr>
                              <w:t xml:space="preserve"> </w:t>
                            </w:r>
                            <w:r>
                              <w:rPr>
                                <w:sz w:val="28"/>
                                <w:szCs w:val="28"/>
                              </w:rPr>
                              <w:t>will be recognized at th</w:t>
                            </w:r>
                            <w:r w:rsidR="00166CA3">
                              <w:rPr>
                                <w:sz w:val="28"/>
                                <w:szCs w:val="28"/>
                              </w:rPr>
                              <w:t>e</w:t>
                            </w:r>
                            <w:r>
                              <w:rPr>
                                <w:sz w:val="28"/>
                                <w:szCs w:val="28"/>
                              </w:rPr>
                              <w:t xml:space="preserve"> Alliance</w:t>
                            </w:r>
                            <w:r w:rsidR="00166CA3">
                              <w:rPr>
                                <w:sz w:val="28"/>
                                <w:szCs w:val="28"/>
                              </w:rPr>
                              <w:t>’s</w:t>
                            </w:r>
                            <w:r>
                              <w:rPr>
                                <w:sz w:val="28"/>
                                <w:szCs w:val="28"/>
                              </w:rPr>
                              <w:t xml:space="preserve"> Annual Convention</w:t>
                            </w:r>
                            <w:r w:rsidR="00B2715E">
                              <w:rPr>
                                <w:sz w:val="28"/>
                                <w:szCs w:val="28"/>
                              </w:rPr>
                              <w:t xml:space="preserve"> on October </w:t>
                            </w:r>
                            <w:r w:rsidR="0090467A">
                              <w:rPr>
                                <w:sz w:val="28"/>
                                <w:szCs w:val="28"/>
                              </w:rPr>
                              <w:t>3</w:t>
                            </w:r>
                            <w:r w:rsidR="00B2715E">
                              <w:rPr>
                                <w:sz w:val="28"/>
                                <w:szCs w:val="28"/>
                              </w:rPr>
                              <w:t>, 202</w:t>
                            </w:r>
                            <w:r w:rsidR="0090467A">
                              <w:rPr>
                                <w:sz w:val="28"/>
                                <w:szCs w:val="28"/>
                              </w:rPr>
                              <w:t>4</w:t>
                            </w:r>
                            <w:r w:rsidR="00B2715E">
                              <w:rPr>
                                <w:sz w:val="28"/>
                                <w:szCs w:val="28"/>
                              </w:rPr>
                              <w:t xml:space="preserve"> at the Tropicana Atlantic City.</w:t>
                            </w:r>
                          </w:p>
                          <w:p w14:paraId="68DF5D79" w14:textId="77777777" w:rsidR="00BB272B" w:rsidRDefault="00BB272B" w:rsidP="00DC25D8">
                            <w:pPr>
                              <w:jc w:val="both"/>
                              <w:rPr>
                                <w:sz w:val="28"/>
                                <w:szCs w:val="28"/>
                              </w:rPr>
                            </w:pPr>
                          </w:p>
                          <w:p w14:paraId="5C11E829" w14:textId="77777777" w:rsidR="00BB272B" w:rsidRDefault="00BB272B" w:rsidP="00BB272B">
                            <w:pPr>
                              <w:rPr>
                                <w:sz w:val="28"/>
                                <w:szCs w:val="28"/>
                              </w:rPr>
                            </w:pPr>
                          </w:p>
                          <w:p w14:paraId="36045ABE" w14:textId="77777777" w:rsidR="00BB272B" w:rsidRDefault="00BB272B" w:rsidP="00BB272B">
                            <w:pPr>
                              <w:rPr>
                                <w:sz w:val="28"/>
                                <w:szCs w:val="28"/>
                              </w:rPr>
                            </w:pPr>
                          </w:p>
                          <w:p w14:paraId="6019E970" w14:textId="77777777" w:rsidR="00BB272B" w:rsidRDefault="00BB272B" w:rsidP="00BB272B">
                            <w:pPr>
                              <w:rPr>
                                <w:sz w:val="28"/>
                                <w:szCs w:val="28"/>
                              </w:rPr>
                            </w:pPr>
                            <w:r>
                              <w:rPr>
                                <w:sz w:val="28"/>
                                <w:szCs w:val="28"/>
                              </w:rPr>
                              <w:t>Sincerely,</w:t>
                            </w:r>
                          </w:p>
                          <w:p w14:paraId="5D1D534A" w14:textId="77777777" w:rsidR="00B2715E" w:rsidRDefault="00B2715E" w:rsidP="00BB272B">
                            <w:pPr>
                              <w:rPr>
                                <w:sz w:val="28"/>
                                <w:szCs w:val="28"/>
                              </w:rPr>
                            </w:pPr>
                          </w:p>
                          <w:p w14:paraId="49112369" w14:textId="77777777" w:rsidR="00BB272B"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Bryan Werner, Chairperson</w:t>
                            </w:r>
                          </w:p>
                          <w:p w14:paraId="318851B5" w14:textId="451885EA" w:rsidR="00B2715E"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 xml:space="preserve">Robert </w:t>
                            </w:r>
                            <w:r w:rsidR="0038098D" w:rsidRPr="00B2715E">
                              <w:rPr>
                                <w:rFonts w:ascii="Segoe Script" w:hAnsi="Segoe Script"/>
                                <w:color w:val="000099"/>
                                <w:sz w:val="28"/>
                                <w:szCs w:val="28"/>
                              </w:rPr>
                              <w:t>Galdon, Jr.</w:t>
                            </w:r>
                          </w:p>
                          <w:p w14:paraId="55B34912" w14:textId="77777777" w:rsidR="00B2715E"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Thomas DiLauro</w:t>
                            </w:r>
                          </w:p>
                          <w:p w14:paraId="5A0719D8" w14:textId="77777777" w:rsidR="00BB272B" w:rsidRDefault="00BB272B" w:rsidP="00BB272B">
                            <w:pPr>
                              <w:rPr>
                                <w:sz w:val="28"/>
                                <w:szCs w:val="28"/>
                              </w:rPr>
                            </w:pPr>
                            <w:r>
                              <w:rPr>
                                <w:sz w:val="28"/>
                                <w:szCs w:val="28"/>
                              </w:rPr>
                              <w:t>NJNY FA Youth Volunteer Award Committee</w:t>
                            </w:r>
                          </w:p>
                          <w:p w14:paraId="5D77594B" w14:textId="77777777" w:rsidR="00BB272B" w:rsidRDefault="00BB272B" w:rsidP="00BB272B">
                            <w:pPr>
                              <w:rPr>
                                <w:sz w:val="28"/>
                                <w:szCs w:val="28"/>
                              </w:rPr>
                            </w:pPr>
                          </w:p>
                          <w:p w14:paraId="46A98CAE" w14:textId="77777777" w:rsidR="00BB272B" w:rsidRDefault="00BB272B" w:rsidP="00BB272B">
                            <w:pPr>
                              <w:rPr>
                                <w:sz w:val="28"/>
                                <w:szCs w:val="28"/>
                              </w:rPr>
                            </w:pPr>
                          </w:p>
                          <w:p w14:paraId="7186C168" w14:textId="77777777" w:rsidR="00BB272B" w:rsidRDefault="00BB272B" w:rsidP="00BB272B">
                            <w:pPr>
                              <w:rPr>
                                <w:sz w:val="28"/>
                                <w:szCs w:val="28"/>
                              </w:rPr>
                            </w:pPr>
                          </w:p>
                          <w:p w14:paraId="59B69696" w14:textId="77777777" w:rsidR="00BB272B" w:rsidRDefault="00BB272B" w:rsidP="00BB272B">
                            <w:pPr>
                              <w:rPr>
                                <w:sz w:val="28"/>
                                <w:szCs w:val="28"/>
                              </w:rPr>
                            </w:pPr>
                          </w:p>
                          <w:p w14:paraId="4CBBD03C" w14:textId="77777777" w:rsidR="00BB272B" w:rsidRDefault="00BB272B" w:rsidP="00BB272B">
                            <w:pPr>
                              <w:rPr>
                                <w:sz w:val="28"/>
                                <w:szCs w:val="28"/>
                              </w:rPr>
                            </w:pPr>
                          </w:p>
                          <w:p w14:paraId="5C305C2C" w14:textId="77777777" w:rsidR="00BB272B" w:rsidRDefault="00BB272B" w:rsidP="00BB272B">
                            <w:pPr>
                              <w:rPr>
                                <w:sz w:val="28"/>
                                <w:szCs w:val="28"/>
                              </w:rPr>
                            </w:pPr>
                          </w:p>
                          <w:p w14:paraId="464CDDAC" w14:textId="77777777" w:rsidR="00BB272B" w:rsidRDefault="00BB272B" w:rsidP="00BB272B">
                            <w:pPr>
                              <w:rPr>
                                <w:sz w:val="28"/>
                                <w:szCs w:val="28"/>
                              </w:rPr>
                            </w:pPr>
                          </w:p>
                          <w:p w14:paraId="0DE0F996" w14:textId="77777777" w:rsidR="00BB272B" w:rsidRPr="00BB272B" w:rsidRDefault="00BB272B" w:rsidP="00BB272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D1CA" id="Text Box 10" o:spid="_x0000_s1027" type="#_x0000_t202" style="position:absolute;margin-left:12pt;margin-top:12pt;width:524.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" filled="f" stroked="f">
                <v:textbox>
                  <w:txbxContent>
                    <w:p w14:paraId="6CA784FC" w14:textId="77777777" w:rsidR="007F2369" w:rsidRDefault="007F2369" w:rsidP="00BB272B">
                      <w:pPr>
                        <w:jc w:val="center"/>
                        <w:rPr>
                          <w:sz w:val="28"/>
                          <w:szCs w:val="28"/>
                        </w:rPr>
                      </w:pPr>
                    </w:p>
                    <w:p w14:paraId="7D19D768" w14:textId="77777777" w:rsidR="007F2369" w:rsidRDefault="007F2369" w:rsidP="00BB272B">
                      <w:pPr>
                        <w:jc w:val="center"/>
                        <w:rPr>
                          <w:sz w:val="28"/>
                          <w:szCs w:val="28"/>
                        </w:rPr>
                      </w:pPr>
                    </w:p>
                    <w:p w14:paraId="244BB640" w14:textId="6369BAB9" w:rsidR="00CE7EE2" w:rsidRDefault="00BB272B" w:rsidP="00BB272B">
                      <w:pPr>
                        <w:jc w:val="center"/>
                        <w:rPr>
                          <w:sz w:val="28"/>
                          <w:szCs w:val="28"/>
                        </w:rPr>
                      </w:pPr>
                      <w:r>
                        <w:rPr>
                          <w:sz w:val="28"/>
                          <w:szCs w:val="28"/>
                        </w:rPr>
                        <w:t>Re: 202</w:t>
                      </w:r>
                      <w:r w:rsidR="0090467A">
                        <w:rPr>
                          <w:sz w:val="28"/>
                          <w:szCs w:val="28"/>
                        </w:rPr>
                        <w:t>4</w:t>
                      </w:r>
                      <w:r>
                        <w:rPr>
                          <w:sz w:val="28"/>
                          <w:szCs w:val="28"/>
                        </w:rPr>
                        <w:t xml:space="preserve"> Youth Volunteer Award</w:t>
                      </w:r>
                    </w:p>
                    <w:p w14:paraId="079B6C8D" w14:textId="77777777" w:rsidR="00BB272B" w:rsidRDefault="00BB272B" w:rsidP="00BB272B">
                      <w:pPr>
                        <w:jc w:val="center"/>
                        <w:rPr>
                          <w:sz w:val="28"/>
                          <w:szCs w:val="28"/>
                        </w:rPr>
                      </w:pPr>
                    </w:p>
                    <w:p w14:paraId="70A012A5" w14:textId="77777777" w:rsidR="00BB272B" w:rsidRDefault="00BB272B" w:rsidP="00BB272B">
                      <w:pPr>
                        <w:rPr>
                          <w:sz w:val="28"/>
                          <w:szCs w:val="28"/>
                        </w:rPr>
                      </w:pPr>
                    </w:p>
                    <w:p w14:paraId="47F83156" w14:textId="77777777" w:rsidR="00BB272B" w:rsidRDefault="00BB272B" w:rsidP="00BB272B">
                      <w:pPr>
                        <w:rPr>
                          <w:sz w:val="28"/>
                          <w:szCs w:val="28"/>
                        </w:rPr>
                      </w:pPr>
                      <w:r>
                        <w:rPr>
                          <w:sz w:val="28"/>
                          <w:szCs w:val="28"/>
                        </w:rPr>
                        <w:t>Dear Society Member,</w:t>
                      </w:r>
                    </w:p>
                    <w:p w14:paraId="17899194" w14:textId="77777777" w:rsidR="00BB272B" w:rsidRDefault="00BB272B" w:rsidP="00BB272B">
                      <w:pPr>
                        <w:rPr>
                          <w:sz w:val="28"/>
                          <w:szCs w:val="28"/>
                        </w:rPr>
                      </w:pPr>
                    </w:p>
                    <w:p w14:paraId="13A28C5F" w14:textId="77777777" w:rsidR="00BB272B" w:rsidRDefault="00BB272B" w:rsidP="00DC25D8">
                      <w:pPr>
                        <w:jc w:val="both"/>
                        <w:rPr>
                          <w:sz w:val="28"/>
                          <w:szCs w:val="28"/>
                        </w:rPr>
                      </w:pPr>
                      <w:r>
                        <w:rPr>
                          <w:sz w:val="28"/>
                          <w:szCs w:val="28"/>
                        </w:rPr>
                        <w:t>One of the most important fraternal programs offered by the New Jersey – New York Fraternal Alliance is its Youth Volunteer Award Program.  Each year the NJNY FA chooses deserving students from a member society, based on their volunteer achievements with their society as well as the community at large.  Award winners each receive a $500 check.</w:t>
                      </w:r>
                    </w:p>
                    <w:p w14:paraId="5DEFD56D" w14:textId="77777777" w:rsidR="004D623E" w:rsidRDefault="004D623E" w:rsidP="00DC25D8">
                      <w:pPr>
                        <w:jc w:val="both"/>
                        <w:rPr>
                          <w:sz w:val="28"/>
                          <w:szCs w:val="28"/>
                        </w:rPr>
                      </w:pPr>
                      <w:r>
                        <w:rPr>
                          <w:sz w:val="28"/>
                          <w:szCs w:val="28"/>
                        </w:rPr>
                        <w:t>An individual can only receive the award once.</w:t>
                      </w:r>
                    </w:p>
                    <w:p w14:paraId="54DBAA49" w14:textId="77777777" w:rsidR="00BB272B" w:rsidRDefault="00BB272B" w:rsidP="00134913">
                      <w:pPr>
                        <w:jc w:val="both"/>
                        <w:rPr>
                          <w:sz w:val="28"/>
                          <w:szCs w:val="28"/>
                        </w:rPr>
                      </w:pPr>
                    </w:p>
                    <w:p w14:paraId="0A209DBF" w14:textId="77777777" w:rsidR="00134913" w:rsidRDefault="00BB272B" w:rsidP="00134913">
                      <w:pPr>
                        <w:jc w:val="both"/>
                        <w:rPr>
                          <w:sz w:val="28"/>
                          <w:szCs w:val="28"/>
                        </w:rPr>
                      </w:pPr>
                      <w:r>
                        <w:rPr>
                          <w:sz w:val="28"/>
                          <w:szCs w:val="28"/>
                        </w:rPr>
                        <w:t>Notice of the award and application form may be published in your communications</w:t>
                      </w:r>
                    </w:p>
                    <w:p w14:paraId="20505918" w14:textId="77777777" w:rsidR="00134913" w:rsidRDefault="00134913" w:rsidP="00134913">
                      <w:pPr>
                        <w:jc w:val="both"/>
                        <w:rPr>
                          <w:sz w:val="28"/>
                          <w:szCs w:val="28"/>
                        </w:rPr>
                      </w:pPr>
                      <w:r>
                        <w:rPr>
                          <w:sz w:val="28"/>
                          <w:szCs w:val="28"/>
                        </w:rPr>
                        <w:t>and posted on your Society’s website.</w:t>
                      </w:r>
                      <w:r w:rsidR="00BB272B">
                        <w:rPr>
                          <w:sz w:val="28"/>
                          <w:szCs w:val="28"/>
                        </w:rPr>
                        <w:t xml:space="preserve">  The deadline for submitting applications is </w:t>
                      </w:r>
                    </w:p>
                    <w:p w14:paraId="4576A3BE" w14:textId="26855CA9" w:rsidR="00BB272B" w:rsidRDefault="00166CA3" w:rsidP="00134913">
                      <w:pPr>
                        <w:jc w:val="both"/>
                        <w:rPr>
                          <w:sz w:val="28"/>
                          <w:szCs w:val="28"/>
                        </w:rPr>
                      </w:pPr>
                      <w:r w:rsidRPr="00166CA3">
                        <w:rPr>
                          <w:b/>
                          <w:sz w:val="28"/>
                          <w:szCs w:val="28"/>
                        </w:rPr>
                        <w:t>September 1, 202</w:t>
                      </w:r>
                      <w:r w:rsidR="0090467A">
                        <w:rPr>
                          <w:b/>
                          <w:sz w:val="28"/>
                          <w:szCs w:val="28"/>
                        </w:rPr>
                        <w:t>4</w:t>
                      </w:r>
                      <w:r w:rsidR="00BB272B">
                        <w:rPr>
                          <w:sz w:val="28"/>
                          <w:szCs w:val="28"/>
                        </w:rPr>
                        <w:t xml:space="preserve"> postmark.  All completed applications and supporting information are to be mailed to:</w:t>
                      </w:r>
                    </w:p>
                    <w:p w14:paraId="73748870" w14:textId="77777777" w:rsidR="00BB272B" w:rsidRDefault="00BB272B" w:rsidP="00BB272B">
                      <w:pPr>
                        <w:jc w:val="center"/>
                        <w:rPr>
                          <w:sz w:val="28"/>
                          <w:szCs w:val="28"/>
                        </w:rPr>
                      </w:pPr>
                    </w:p>
                    <w:p w14:paraId="58A3176A" w14:textId="77777777" w:rsidR="00BB272B" w:rsidRPr="00B2715E" w:rsidRDefault="00B2715E" w:rsidP="00BB272B">
                      <w:pPr>
                        <w:jc w:val="center"/>
                        <w:rPr>
                          <w:sz w:val="24"/>
                          <w:szCs w:val="24"/>
                        </w:rPr>
                      </w:pPr>
                      <w:r w:rsidRPr="00B2715E">
                        <w:rPr>
                          <w:sz w:val="24"/>
                          <w:szCs w:val="24"/>
                        </w:rPr>
                        <w:t>Bryan Werner/Artisans Order of Mutual Protection</w:t>
                      </w:r>
                    </w:p>
                    <w:p w14:paraId="03C6188D" w14:textId="77777777" w:rsidR="00BB272B" w:rsidRPr="00B2715E" w:rsidRDefault="00BB272B" w:rsidP="00BB272B">
                      <w:pPr>
                        <w:jc w:val="center"/>
                        <w:rPr>
                          <w:sz w:val="24"/>
                          <w:szCs w:val="24"/>
                        </w:rPr>
                      </w:pPr>
                      <w:r w:rsidRPr="00B2715E">
                        <w:rPr>
                          <w:sz w:val="24"/>
                          <w:szCs w:val="24"/>
                        </w:rPr>
                        <w:t>NJNY FA Youth Volunteer Award Committee</w:t>
                      </w:r>
                    </w:p>
                    <w:p w14:paraId="61A880EF" w14:textId="7F18003C" w:rsidR="00B2715E" w:rsidRPr="00B2715E" w:rsidRDefault="00B2715E" w:rsidP="00BB272B">
                      <w:pPr>
                        <w:jc w:val="center"/>
                        <w:rPr>
                          <w:sz w:val="24"/>
                          <w:szCs w:val="24"/>
                        </w:rPr>
                      </w:pPr>
                      <w:r w:rsidRPr="00B2715E">
                        <w:rPr>
                          <w:sz w:val="24"/>
                          <w:szCs w:val="24"/>
                        </w:rPr>
                        <w:t>8100 Roosevelt Blvd.</w:t>
                      </w:r>
                      <w:r w:rsidR="0090467A">
                        <w:rPr>
                          <w:sz w:val="24"/>
                          <w:szCs w:val="24"/>
                        </w:rPr>
                        <w:t>, Suite 101</w:t>
                      </w:r>
                    </w:p>
                    <w:p w14:paraId="18673502" w14:textId="77777777" w:rsidR="00B2715E" w:rsidRPr="00B2715E" w:rsidRDefault="00B2715E" w:rsidP="00BB272B">
                      <w:pPr>
                        <w:jc w:val="center"/>
                        <w:rPr>
                          <w:sz w:val="24"/>
                          <w:szCs w:val="24"/>
                        </w:rPr>
                      </w:pPr>
                      <w:r w:rsidRPr="00B2715E">
                        <w:rPr>
                          <w:sz w:val="24"/>
                          <w:szCs w:val="24"/>
                        </w:rPr>
                        <w:t>Philadelphia, PA 19152</w:t>
                      </w:r>
                    </w:p>
                    <w:p w14:paraId="4A693B95" w14:textId="77777777" w:rsidR="00B2715E" w:rsidRPr="00B2715E" w:rsidRDefault="00B2715E" w:rsidP="00BB272B">
                      <w:pPr>
                        <w:jc w:val="center"/>
                        <w:rPr>
                          <w:sz w:val="24"/>
                          <w:szCs w:val="24"/>
                        </w:rPr>
                      </w:pPr>
                    </w:p>
                    <w:p w14:paraId="421FA343" w14:textId="705653CD" w:rsidR="00BB272B" w:rsidRPr="00B2715E" w:rsidRDefault="00B2715E" w:rsidP="00BB272B">
                      <w:pPr>
                        <w:jc w:val="center"/>
                        <w:rPr>
                          <w:sz w:val="24"/>
                          <w:szCs w:val="24"/>
                        </w:rPr>
                      </w:pPr>
                      <w:r w:rsidRPr="00B2715E">
                        <w:rPr>
                          <w:sz w:val="24"/>
                          <w:szCs w:val="24"/>
                        </w:rPr>
                        <w:t xml:space="preserve">E-mail: </w:t>
                      </w:r>
                      <w:hyperlink r:id="rId10" w:history="1">
                        <w:r w:rsidR="009B6A83" w:rsidRPr="009B6A83">
                          <w:rPr>
                            <w:rStyle w:val="Hyperlink"/>
                            <w:color w:val="auto"/>
                            <w:sz w:val="24"/>
                            <w:szCs w:val="24"/>
                            <w:u w:val="none"/>
                          </w:rPr>
                          <w:t>Grafa2@aol.com</w:t>
                        </w:r>
                      </w:hyperlink>
                      <w:r>
                        <w:rPr>
                          <w:sz w:val="24"/>
                          <w:szCs w:val="24"/>
                        </w:rPr>
                        <w:t xml:space="preserve">          </w:t>
                      </w:r>
                      <w:r w:rsidR="00166CA3" w:rsidRPr="00B2715E">
                        <w:rPr>
                          <w:sz w:val="24"/>
                          <w:szCs w:val="24"/>
                        </w:rPr>
                        <w:t xml:space="preserve">   Phone: </w:t>
                      </w:r>
                      <w:r w:rsidRPr="00B2715E">
                        <w:rPr>
                          <w:sz w:val="24"/>
                          <w:szCs w:val="24"/>
                        </w:rPr>
                        <w:t>215-</w:t>
                      </w:r>
                      <w:r w:rsidR="0038098D">
                        <w:rPr>
                          <w:sz w:val="24"/>
                          <w:szCs w:val="24"/>
                        </w:rPr>
                        <w:t>284-9540</w:t>
                      </w:r>
                    </w:p>
                    <w:p w14:paraId="52C71CE7" w14:textId="77777777" w:rsidR="00166CA3" w:rsidRPr="00B2715E" w:rsidRDefault="00166CA3" w:rsidP="00BB272B">
                      <w:pPr>
                        <w:jc w:val="center"/>
                        <w:rPr>
                          <w:sz w:val="24"/>
                          <w:szCs w:val="24"/>
                        </w:rPr>
                      </w:pPr>
                    </w:p>
                    <w:p w14:paraId="3BACA269" w14:textId="74EF0E8C" w:rsidR="00BB272B" w:rsidRDefault="00BB272B" w:rsidP="00DC25D8">
                      <w:pPr>
                        <w:jc w:val="both"/>
                        <w:rPr>
                          <w:sz w:val="28"/>
                          <w:szCs w:val="28"/>
                        </w:rPr>
                      </w:pPr>
                      <w:r>
                        <w:rPr>
                          <w:sz w:val="28"/>
                          <w:szCs w:val="28"/>
                        </w:rPr>
                        <w:t>The Youth Volunteer Award Committee of the NJNY FA will make the selection of the award recipients and all decisions are final.  Th</w:t>
                      </w:r>
                      <w:r w:rsidR="00166CA3">
                        <w:rPr>
                          <w:sz w:val="28"/>
                          <w:szCs w:val="28"/>
                        </w:rPr>
                        <w:t>is year’s</w:t>
                      </w:r>
                      <w:r>
                        <w:rPr>
                          <w:sz w:val="28"/>
                          <w:szCs w:val="28"/>
                        </w:rPr>
                        <w:t xml:space="preserve"> recipients</w:t>
                      </w:r>
                      <w:r w:rsidR="00166CA3">
                        <w:rPr>
                          <w:sz w:val="28"/>
                          <w:szCs w:val="28"/>
                        </w:rPr>
                        <w:t xml:space="preserve"> </w:t>
                      </w:r>
                      <w:r>
                        <w:rPr>
                          <w:sz w:val="28"/>
                          <w:szCs w:val="28"/>
                        </w:rPr>
                        <w:t>will be recognized at th</w:t>
                      </w:r>
                      <w:r w:rsidR="00166CA3">
                        <w:rPr>
                          <w:sz w:val="28"/>
                          <w:szCs w:val="28"/>
                        </w:rPr>
                        <w:t>e</w:t>
                      </w:r>
                      <w:r>
                        <w:rPr>
                          <w:sz w:val="28"/>
                          <w:szCs w:val="28"/>
                        </w:rPr>
                        <w:t xml:space="preserve"> Alliance</w:t>
                      </w:r>
                      <w:r w:rsidR="00166CA3">
                        <w:rPr>
                          <w:sz w:val="28"/>
                          <w:szCs w:val="28"/>
                        </w:rPr>
                        <w:t>’s</w:t>
                      </w:r>
                      <w:r>
                        <w:rPr>
                          <w:sz w:val="28"/>
                          <w:szCs w:val="28"/>
                        </w:rPr>
                        <w:t xml:space="preserve"> Annual Convention</w:t>
                      </w:r>
                      <w:r w:rsidR="00B2715E">
                        <w:rPr>
                          <w:sz w:val="28"/>
                          <w:szCs w:val="28"/>
                        </w:rPr>
                        <w:t xml:space="preserve"> on October </w:t>
                      </w:r>
                      <w:r w:rsidR="0090467A">
                        <w:rPr>
                          <w:sz w:val="28"/>
                          <w:szCs w:val="28"/>
                        </w:rPr>
                        <w:t>3</w:t>
                      </w:r>
                      <w:r w:rsidR="00B2715E">
                        <w:rPr>
                          <w:sz w:val="28"/>
                          <w:szCs w:val="28"/>
                        </w:rPr>
                        <w:t>, 202</w:t>
                      </w:r>
                      <w:r w:rsidR="0090467A">
                        <w:rPr>
                          <w:sz w:val="28"/>
                          <w:szCs w:val="28"/>
                        </w:rPr>
                        <w:t>4</w:t>
                      </w:r>
                      <w:r w:rsidR="00B2715E">
                        <w:rPr>
                          <w:sz w:val="28"/>
                          <w:szCs w:val="28"/>
                        </w:rPr>
                        <w:t xml:space="preserve"> at the Tropicana Atlantic City.</w:t>
                      </w:r>
                    </w:p>
                    <w:p w14:paraId="68DF5D79" w14:textId="77777777" w:rsidR="00BB272B" w:rsidRDefault="00BB272B" w:rsidP="00DC25D8">
                      <w:pPr>
                        <w:jc w:val="both"/>
                        <w:rPr>
                          <w:sz w:val="28"/>
                          <w:szCs w:val="28"/>
                        </w:rPr>
                      </w:pPr>
                    </w:p>
                    <w:p w14:paraId="5C11E829" w14:textId="77777777" w:rsidR="00BB272B" w:rsidRDefault="00BB272B" w:rsidP="00BB272B">
                      <w:pPr>
                        <w:rPr>
                          <w:sz w:val="28"/>
                          <w:szCs w:val="28"/>
                        </w:rPr>
                      </w:pPr>
                    </w:p>
                    <w:p w14:paraId="36045ABE" w14:textId="77777777" w:rsidR="00BB272B" w:rsidRDefault="00BB272B" w:rsidP="00BB272B">
                      <w:pPr>
                        <w:rPr>
                          <w:sz w:val="28"/>
                          <w:szCs w:val="28"/>
                        </w:rPr>
                      </w:pPr>
                    </w:p>
                    <w:p w14:paraId="6019E970" w14:textId="77777777" w:rsidR="00BB272B" w:rsidRDefault="00BB272B" w:rsidP="00BB272B">
                      <w:pPr>
                        <w:rPr>
                          <w:sz w:val="28"/>
                          <w:szCs w:val="28"/>
                        </w:rPr>
                      </w:pPr>
                      <w:r>
                        <w:rPr>
                          <w:sz w:val="28"/>
                          <w:szCs w:val="28"/>
                        </w:rPr>
                        <w:t>Sincerely,</w:t>
                      </w:r>
                    </w:p>
                    <w:p w14:paraId="5D1D534A" w14:textId="77777777" w:rsidR="00B2715E" w:rsidRDefault="00B2715E" w:rsidP="00BB272B">
                      <w:pPr>
                        <w:rPr>
                          <w:sz w:val="28"/>
                          <w:szCs w:val="28"/>
                        </w:rPr>
                      </w:pPr>
                    </w:p>
                    <w:p w14:paraId="49112369" w14:textId="77777777" w:rsidR="00BB272B"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Bryan Werner, Chairperson</w:t>
                      </w:r>
                    </w:p>
                    <w:p w14:paraId="318851B5" w14:textId="451885EA" w:rsidR="00B2715E"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 xml:space="preserve">Robert </w:t>
                      </w:r>
                      <w:r w:rsidR="0038098D" w:rsidRPr="00B2715E">
                        <w:rPr>
                          <w:rFonts w:ascii="Segoe Script" w:hAnsi="Segoe Script"/>
                          <w:color w:val="000099"/>
                          <w:sz w:val="28"/>
                          <w:szCs w:val="28"/>
                        </w:rPr>
                        <w:t>Galdon, Jr.</w:t>
                      </w:r>
                    </w:p>
                    <w:p w14:paraId="55B34912" w14:textId="77777777" w:rsidR="00B2715E" w:rsidRPr="00B2715E" w:rsidRDefault="00B2715E" w:rsidP="00BB272B">
                      <w:pPr>
                        <w:rPr>
                          <w:rFonts w:ascii="Segoe Script" w:hAnsi="Segoe Script"/>
                          <w:color w:val="000099"/>
                          <w:sz w:val="28"/>
                          <w:szCs w:val="28"/>
                        </w:rPr>
                      </w:pPr>
                      <w:r w:rsidRPr="00B2715E">
                        <w:rPr>
                          <w:rFonts w:ascii="Segoe Script" w:hAnsi="Segoe Script"/>
                          <w:color w:val="000099"/>
                          <w:sz w:val="28"/>
                          <w:szCs w:val="28"/>
                        </w:rPr>
                        <w:t>Thomas DiLauro</w:t>
                      </w:r>
                    </w:p>
                    <w:p w14:paraId="5A0719D8" w14:textId="77777777" w:rsidR="00BB272B" w:rsidRDefault="00BB272B" w:rsidP="00BB272B">
                      <w:pPr>
                        <w:rPr>
                          <w:sz w:val="28"/>
                          <w:szCs w:val="28"/>
                        </w:rPr>
                      </w:pPr>
                      <w:r>
                        <w:rPr>
                          <w:sz w:val="28"/>
                          <w:szCs w:val="28"/>
                        </w:rPr>
                        <w:t>NJNY FA Youth Volunteer Award Committee</w:t>
                      </w:r>
                    </w:p>
                    <w:p w14:paraId="5D77594B" w14:textId="77777777" w:rsidR="00BB272B" w:rsidRDefault="00BB272B" w:rsidP="00BB272B">
                      <w:pPr>
                        <w:rPr>
                          <w:sz w:val="28"/>
                          <w:szCs w:val="28"/>
                        </w:rPr>
                      </w:pPr>
                    </w:p>
                    <w:p w14:paraId="46A98CAE" w14:textId="77777777" w:rsidR="00BB272B" w:rsidRDefault="00BB272B" w:rsidP="00BB272B">
                      <w:pPr>
                        <w:rPr>
                          <w:sz w:val="28"/>
                          <w:szCs w:val="28"/>
                        </w:rPr>
                      </w:pPr>
                    </w:p>
                    <w:p w14:paraId="7186C168" w14:textId="77777777" w:rsidR="00BB272B" w:rsidRDefault="00BB272B" w:rsidP="00BB272B">
                      <w:pPr>
                        <w:rPr>
                          <w:sz w:val="28"/>
                          <w:szCs w:val="28"/>
                        </w:rPr>
                      </w:pPr>
                    </w:p>
                    <w:p w14:paraId="59B69696" w14:textId="77777777" w:rsidR="00BB272B" w:rsidRDefault="00BB272B" w:rsidP="00BB272B">
                      <w:pPr>
                        <w:rPr>
                          <w:sz w:val="28"/>
                          <w:szCs w:val="28"/>
                        </w:rPr>
                      </w:pPr>
                    </w:p>
                    <w:p w14:paraId="4CBBD03C" w14:textId="77777777" w:rsidR="00BB272B" w:rsidRDefault="00BB272B" w:rsidP="00BB272B">
                      <w:pPr>
                        <w:rPr>
                          <w:sz w:val="28"/>
                          <w:szCs w:val="28"/>
                        </w:rPr>
                      </w:pPr>
                    </w:p>
                    <w:p w14:paraId="5C305C2C" w14:textId="77777777" w:rsidR="00BB272B" w:rsidRDefault="00BB272B" w:rsidP="00BB272B">
                      <w:pPr>
                        <w:rPr>
                          <w:sz w:val="28"/>
                          <w:szCs w:val="28"/>
                        </w:rPr>
                      </w:pPr>
                    </w:p>
                    <w:p w14:paraId="464CDDAC" w14:textId="77777777" w:rsidR="00BB272B" w:rsidRDefault="00BB272B" w:rsidP="00BB272B">
                      <w:pPr>
                        <w:rPr>
                          <w:sz w:val="28"/>
                          <w:szCs w:val="28"/>
                        </w:rPr>
                      </w:pPr>
                    </w:p>
                    <w:p w14:paraId="0DE0F996" w14:textId="77777777" w:rsidR="00BB272B" w:rsidRPr="00BB272B" w:rsidRDefault="00BB272B" w:rsidP="00BB272B">
                      <w:pPr>
                        <w:rPr>
                          <w:sz w:val="28"/>
                          <w:szCs w:val="28"/>
                        </w:rPr>
                      </w:pP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20D2BE7D" wp14:editId="79B26767">
                <wp:simplePos x="0" y="0"/>
                <wp:positionH relativeFrom="column">
                  <wp:posOffset>504825</wp:posOffset>
                </wp:positionH>
                <wp:positionV relativeFrom="paragraph">
                  <wp:posOffset>-85725</wp:posOffset>
                </wp:positionV>
                <wp:extent cx="5981700" cy="1272540"/>
                <wp:effectExtent l="0" t="0" r="0" b="3810"/>
                <wp:wrapNone/>
                <wp:docPr id="10469659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72540"/>
                        </a:xfrm>
                        <a:prstGeom prst="rect">
                          <a:avLst/>
                        </a:prstGeom>
                        <a:noFill/>
                        <a:ln>
                          <a:noFill/>
                        </a:ln>
                        <a:effectLst/>
                        <a:extLst>
                          <a:ext uri="{909E8E84-426E-40DD-AFC4-6F175D3DCCD1}">
                            <a14:hiddenFill xmlns:a14="http://schemas.microsoft.com/office/drawing/2010/main">
                              <a:solidFill>
                                <a:srgbClr val="F8F1E6"/>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1226D5" w14:textId="77777777" w:rsidR="00247073" w:rsidRPr="00BB272B" w:rsidRDefault="00805FC8" w:rsidP="00805FC8">
                            <w:pPr>
                              <w:widowControl w:val="0"/>
                              <w:spacing w:line="360" w:lineRule="auto"/>
                              <w:jc w:val="center"/>
                              <w:rPr>
                                <w:rFonts w:ascii="Rockwell Extra Bold" w:hAnsi="Rockwell Extra Bold" w:cs="Aharoni"/>
                                <w:b/>
                                <w:color w:val="0099FF"/>
                                <w:spacing w:val="60"/>
                                <w:sz w:val="36"/>
                                <w:szCs w:val="36"/>
                              </w:rPr>
                            </w:pPr>
                            <w:r w:rsidRPr="00BB272B">
                              <w:rPr>
                                <w:rFonts w:ascii="Rockwell Extra Bold" w:hAnsi="Rockwell Extra Bold" w:cs="Aharoni"/>
                                <w:b/>
                                <w:color w:val="0099FF"/>
                                <w:spacing w:val="60"/>
                                <w:sz w:val="36"/>
                                <w:szCs w:val="36"/>
                              </w:rPr>
                              <w:t xml:space="preserve">NEW JERSEY – NEW YORK </w:t>
                            </w:r>
                          </w:p>
                          <w:p w14:paraId="53685B52" w14:textId="77777777" w:rsidR="00CE7EE2" w:rsidRPr="00BB272B" w:rsidRDefault="00805FC8" w:rsidP="00805FC8">
                            <w:pPr>
                              <w:widowControl w:val="0"/>
                              <w:spacing w:line="360" w:lineRule="auto"/>
                              <w:jc w:val="center"/>
                              <w:rPr>
                                <w:rFonts w:ascii="Rockwell Extra Bold" w:hAnsi="Rockwell Extra Bold" w:cs="Aharoni"/>
                                <w:b/>
                                <w:color w:val="0099FF"/>
                                <w:spacing w:val="60"/>
                                <w:sz w:val="36"/>
                                <w:szCs w:val="36"/>
                              </w:rPr>
                            </w:pPr>
                            <w:r w:rsidRPr="00BB272B">
                              <w:rPr>
                                <w:rFonts w:ascii="Rockwell Extra Bold" w:hAnsi="Rockwell Extra Bold" w:cs="Aharoni"/>
                                <w:b/>
                                <w:color w:val="0099FF"/>
                                <w:spacing w:val="60"/>
                                <w:sz w:val="36"/>
                                <w:szCs w:val="36"/>
                              </w:rPr>
                              <w:t>FRATERNAL ALLIANCE</w:t>
                            </w:r>
                          </w:p>
                          <w:p w14:paraId="65843D7E" w14:textId="77777777" w:rsidR="00552B41" w:rsidRPr="00816255" w:rsidRDefault="00552B41" w:rsidP="00805FC8">
                            <w:pPr>
                              <w:widowControl w:val="0"/>
                              <w:spacing w:line="360" w:lineRule="auto"/>
                              <w:jc w:val="center"/>
                              <w:rPr>
                                <w:rFonts w:ascii="Arial" w:hAnsi="Arial" w:cs="Arial"/>
                                <w:b/>
                                <w:spacing w:val="60"/>
                                <w:sz w:val="22"/>
                                <w:szCs w:val="22"/>
                              </w:rPr>
                            </w:pPr>
                          </w:p>
                          <w:p w14:paraId="1D37F70C" w14:textId="77777777" w:rsidR="003C087D" w:rsidRPr="00816255" w:rsidRDefault="003C087D" w:rsidP="003C087D">
                            <w:pPr>
                              <w:widowControl w:val="0"/>
                              <w:spacing w:line="36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BE7D" id="Text Box 8" o:spid="_x0000_s1028" type="#_x0000_t202" style="position:absolute;margin-left:39.75pt;margin-top:-6.75pt;width:471pt;height:100.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" filled="f" fillcolor="#f8f1e6" stroked="f" insetpen="t">
                <v:textbox inset="2.88pt,2.88pt,2.88pt,2.88pt">
                  <w:txbxContent>
                    <w:p w14:paraId="001226D5" w14:textId="77777777" w:rsidR="00247073" w:rsidRPr="00BB272B" w:rsidRDefault="00805FC8" w:rsidP="00805FC8">
                      <w:pPr>
                        <w:widowControl w:val="0"/>
                        <w:spacing w:line="360" w:lineRule="auto"/>
                        <w:jc w:val="center"/>
                        <w:rPr>
                          <w:rFonts w:ascii="Rockwell Extra Bold" w:hAnsi="Rockwell Extra Bold" w:cs="Aharoni"/>
                          <w:b/>
                          <w:color w:val="0099FF"/>
                          <w:spacing w:val="60"/>
                          <w:sz w:val="36"/>
                          <w:szCs w:val="36"/>
                        </w:rPr>
                      </w:pPr>
                      <w:r w:rsidRPr="00BB272B">
                        <w:rPr>
                          <w:rFonts w:ascii="Rockwell Extra Bold" w:hAnsi="Rockwell Extra Bold" w:cs="Aharoni"/>
                          <w:b/>
                          <w:color w:val="0099FF"/>
                          <w:spacing w:val="60"/>
                          <w:sz w:val="36"/>
                          <w:szCs w:val="36"/>
                        </w:rPr>
                        <w:t xml:space="preserve">NEW JERSEY – NEW YORK </w:t>
                      </w:r>
                    </w:p>
                    <w:p w14:paraId="53685B52" w14:textId="77777777" w:rsidR="00CE7EE2" w:rsidRPr="00BB272B" w:rsidRDefault="00805FC8" w:rsidP="00805FC8">
                      <w:pPr>
                        <w:widowControl w:val="0"/>
                        <w:spacing w:line="360" w:lineRule="auto"/>
                        <w:jc w:val="center"/>
                        <w:rPr>
                          <w:rFonts w:ascii="Rockwell Extra Bold" w:hAnsi="Rockwell Extra Bold" w:cs="Aharoni"/>
                          <w:b/>
                          <w:color w:val="0099FF"/>
                          <w:spacing w:val="60"/>
                          <w:sz w:val="36"/>
                          <w:szCs w:val="36"/>
                        </w:rPr>
                      </w:pPr>
                      <w:r w:rsidRPr="00BB272B">
                        <w:rPr>
                          <w:rFonts w:ascii="Rockwell Extra Bold" w:hAnsi="Rockwell Extra Bold" w:cs="Aharoni"/>
                          <w:b/>
                          <w:color w:val="0099FF"/>
                          <w:spacing w:val="60"/>
                          <w:sz w:val="36"/>
                          <w:szCs w:val="36"/>
                        </w:rPr>
                        <w:t>FRATERNAL ALLIANCE</w:t>
                      </w:r>
                    </w:p>
                    <w:p w14:paraId="65843D7E" w14:textId="77777777" w:rsidR="00552B41" w:rsidRPr="00816255" w:rsidRDefault="00552B41" w:rsidP="00805FC8">
                      <w:pPr>
                        <w:widowControl w:val="0"/>
                        <w:spacing w:line="360" w:lineRule="auto"/>
                        <w:jc w:val="center"/>
                        <w:rPr>
                          <w:rFonts w:ascii="Arial" w:hAnsi="Arial" w:cs="Arial"/>
                          <w:b/>
                          <w:spacing w:val="60"/>
                          <w:sz w:val="22"/>
                          <w:szCs w:val="22"/>
                        </w:rPr>
                      </w:pPr>
                    </w:p>
                    <w:p w14:paraId="1D37F70C" w14:textId="77777777" w:rsidR="003C087D" w:rsidRPr="00816255" w:rsidRDefault="003C087D" w:rsidP="003C087D">
                      <w:pPr>
                        <w:widowControl w:val="0"/>
                        <w:spacing w:line="360" w:lineRule="auto"/>
                        <w:rPr>
                          <w:sz w:val="22"/>
                          <w:szCs w:val="22"/>
                        </w:rPr>
                      </w:pPr>
                    </w:p>
                  </w:txbxContent>
                </v:textbox>
              </v:shape>
            </w:pict>
          </mc:Fallback>
        </mc:AlternateContent>
      </w:r>
      <w:r w:rsidR="00C10B16">
        <w:rPr>
          <w:noProof/>
        </w:rPr>
        <mc:AlternateContent>
          <mc:Choice Requires="wps">
            <w:drawing>
              <wp:anchor distT="36576" distB="36576" distL="36576" distR="36576" simplePos="0" relativeHeight="251657216" behindDoc="0" locked="0" layoutInCell="1" allowOverlap="1" wp14:anchorId="1722129B" wp14:editId="1130911D">
                <wp:simplePos x="0" y="0"/>
                <wp:positionH relativeFrom="column">
                  <wp:posOffset>342900</wp:posOffset>
                </wp:positionH>
                <wp:positionV relativeFrom="paragraph">
                  <wp:posOffset>8686800</wp:posOffset>
                </wp:positionV>
                <wp:extent cx="6400800" cy="0"/>
                <wp:effectExtent l="9525" t="9525" r="9525" b="9525"/>
                <wp:wrapNone/>
                <wp:docPr id="8884425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0843C" id="Line 5"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pt,684pt" to="53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" strokeweight=".5pt">
                <v:shadow color="#ccc"/>
              </v:line>
            </w:pict>
          </mc:Fallback>
        </mc:AlternateContent>
      </w:r>
    </w:p>
    <w:sectPr w:rsidR="00D14DC9" w:rsidRPr="008577E6" w:rsidSect="00CC2A3A">
      <w:pgSz w:w="12240" w:h="15840"/>
      <w:pgMar w:top="540" w:right="54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CB15" w14:textId="77777777" w:rsidR="00CC2A3A" w:rsidRDefault="00CC2A3A">
      <w:r>
        <w:separator/>
      </w:r>
    </w:p>
  </w:endnote>
  <w:endnote w:type="continuationSeparator" w:id="0">
    <w:p w14:paraId="5CD97D1C" w14:textId="77777777" w:rsidR="00CC2A3A" w:rsidRDefault="00CC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508C" w14:textId="77777777" w:rsidR="00CC2A3A" w:rsidRDefault="00CC2A3A">
      <w:r>
        <w:separator/>
      </w:r>
    </w:p>
  </w:footnote>
  <w:footnote w:type="continuationSeparator" w:id="0">
    <w:p w14:paraId="5E1A62EA" w14:textId="77777777" w:rsidR="00CC2A3A" w:rsidRDefault="00CC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365"/>
    <w:multiLevelType w:val="hybridMultilevel"/>
    <w:tmpl w:val="EC4A5BB8"/>
    <w:lvl w:ilvl="0" w:tplc="00807A7A">
      <w:start w:val="1"/>
      <w:numFmt w:val="decimal"/>
      <w:lvlText w:val="%1."/>
      <w:lvlJc w:val="left"/>
      <w:pPr>
        <w:ind w:left="1080" w:hanging="360"/>
      </w:pPr>
      <w:rPr>
        <w:rFonts w:ascii="Georgia" w:eastAsiaTheme="minorHAnsi" w:hAnsi="Georgia" w:cs="Times New Roman"/>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FF5EAA"/>
    <w:multiLevelType w:val="hybridMultilevel"/>
    <w:tmpl w:val="12022104"/>
    <w:lvl w:ilvl="0" w:tplc="E66AF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3041457">
    <w:abstractNumId w:val="1"/>
  </w:num>
  <w:num w:numId="2" w16cid:durableId="127841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0"/>
    <w:rsid w:val="0001761E"/>
    <w:rsid w:val="00063985"/>
    <w:rsid w:val="000772C5"/>
    <w:rsid w:val="00134913"/>
    <w:rsid w:val="00166CA3"/>
    <w:rsid w:val="00236404"/>
    <w:rsid w:val="00247073"/>
    <w:rsid w:val="002607EC"/>
    <w:rsid w:val="0033756B"/>
    <w:rsid w:val="00377D58"/>
    <w:rsid w:val="0038098D"/>
    <w:rsid w:val="003C087D"/>
    <w:rsid w:val="003C4487"/>
    <w:rsid w:val="0049686F"/>
    <w:rsid w:val="004B7D48"/>
    <w:rsid w:val="004D623E"/>
    <w:rsid w:val="004E7F59"/>
    <w:rsid w:val="00536782"/>
    <w:rsid w:val="00544BCD"/>
    <w:rsid w:val="00552B41"/>
    <w:rsid w:val="00565E60"/>
    <w:rsid w:val="005B2DE3"/>
    <w:rsid w:val="005D46D0"/>
    <w:rsid w:val="006B0F04"/>
    <w:rsid w:val="006C5547"/>
    <w:rsid w:val="006F5D9E"/>
    <w:rsid w:val="006F61DB"/>
    <w:rsid w:val="006F6B0C"/>
    <w:rsid w:val="00765909"/>
    <w:rsid w:val="007F0A35"/>
    <w:rsid w:val="007F2369"/>
    <w:rsid w:val="00805FC8"/>
    <w:rsid w:val="00816255"/>
    <w:rsid w:val="008217BF"/>
    <w:rsid w:val="008577E6"/>
    <w:rsid w:val="008604FD"/>
    <w:rsid w:val="008B4033"/>
    <w:rsid w:val="0090467A"/>
    <w:rsid w:val="00904ABA"/>
    <w:rsid w:val="009B6A83"/>
    <w:rsid w:val="009F609A"/>
    <w:rsid w:val="00A32510"/>
    <w:rsid w:val="00A42AB5"/>
    <w:rsid w:val="00AD7F91"/>
    <w:rsid w:val="00B2715E"/>
    <w:rsid w:val="00B60457"/>
    <w:rsid w:val="00B834A2"/>
    <w:rsid w:val="00B9775F"/>
    <w:rsid w:val="00BB272B"/>
    <w:rsid w:val="00C10B16"/>
    <w:rsid w:val="00CC1FD0"/>
    <w:rsid w:val="00CC2A3A"/>
    <w:rsid w:val="00CE5F13"/>
    <w:rsid w:val="00CE7EE2"/>
    <w:rsid w:val="00D14DC9"/>
    <w:rsid w:val="00D607E0"/>
    <w:rsid w:val="00DC25D8"/>
    <w:rsid w:val="00DC5748"/>
    <w:rsid w:val="00E16EC5"/>
    <w:rsid w:val="00E477EB"/>
    <w:rsid w:val="00E87140"/>
    <w:rsid w:val="00EB090C"/>
    <w:rsid w:val="00EC4D18"/>
    <w:rsid w:val="00ED2089"/>
    <w:rsid w:val="00F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8CC2"/>
  <w15:docId w15:val="{EBA85675-1271-450E-AAF5-A88D12FF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E60"/>
    <w:pPr>
      <w:tabs>
        <w:tab w:val="center" w:pos="4320"/>
        <w:tab w:val="right" w:pos="8640"/>
      </w:tabs>
    </w:pPr>
  </w:style>
  <w:style w:type="paragraph" w:styleId="Footer">
    <w:name w:val="footer"/>
    <w:basedOn w:val="Normal"/>
    <w:rsid w:val="00565E60"/>
    <w:pPr>
      <w:tabs>
        <w:tab w:val="center" w:pos="4320"/>
        <w:tab w:val="right" w:pos="8640"/>
      </w:tabs>
    </w:pPr>
  </w:style>
  <w:style w:type="character" w:styleId="Hyperlink">
    <w:name w:val="Hyperlink"/>
    <w:basedOn w:val="DefaultParagraphFont"/>
    <w:uiPriority w:val="99"/>
    <w:unhideWhenUsed/>
    <w:rsid w:val="00166CA3"/>
    <w:rPr>
      <w:color w:val="0000FF" w:themeColor="hyperlink"/>
      <w:u w:val="single"/>
    </w:rPr>
  </w:style>
  <w:style w:type="character" w:styleId="UnresolvedMention">
    <w:name w:val="Unresolved Mention"/>
    <w:basedOn w:val="DefaultParagraphFont"/>
    <w:uiPriority w:val="99"/>
    <w:semiHidden/>
    <w:unhideWhenUsed/>
    <w:rsid w:val="00B2715E"/>
    <w:rPr>
      <w:color w:val="605E5C"/>
      <w:shd w:val="clear" w:color="auto" w:fill="E1DFDD"/>
    </w:rPr>
  </w:style>
  <w:style w:type="paragraph" w:styleId="NoSpacing">
    <w:name w:val="No Spacing"/>
    <w:uiPriority w:val="1"/>
    <w:qFormat/>
    <w:rsid w:val="007F23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fa2@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fa2@aol.com" TargetMode="External"/><Relationship Id="rId4" Type="http://schemas.openxmlformats.org/officeDocument/2006/relationships/settings" Target="settings.xml"/><Relationship Id="rId9" Type="http://schemas.openxmlformats.org/officeDocument/2006/relationships/hyperlink" Target="mailto:Grafa2@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Local\Microsoft\Windows\Temporary%20Internet%20Files\Low\Content.IE5\WBMFRW60\NJ-NY_Letterhead_2011_-_2%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20B5-CAC3-4E75-B350-8914ACEF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NJ-NY_Letterhead_2011_-_2[2].dotx</Template>
  <TotalTime>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StockLayouts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Bryan Werner</cp:lastModifiedBy>
  <cp:revision>3</cp:revision>
  <cp:lastPrinted>2009-09-24T13:45:00Z</cp:lastPrinted>
  <dcterms:created xsi:type="dcterms:W3CDTF">2024-01-25T16:06:00Z</dcterms:created>
  <dcterms:modified xsi:type="dcterms:W3CDTF">2024-01-25T16:08:00Z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